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03" w:rsidRDefault="00855403">
      <w:pPr>
        <w:pStyle w:val="Style11"/>
        <w:widowControl/>
        <w:spacing w:before="53" w:line="269" w:lineRule="exact"/>
        <w:ind w:left="4046"/>
        <w:rPr>
          <w:rStyle w:val="FontStyle27"/>
        </w:rPr>
      </w:pPr>
      <w:r>
        <w:rPr>
          <w:rStyle w:val="FontStyle27"/>
        </w:rPr>
        <w:t>Ректору</w:t>
      </w:r>
    </w:p>
    <w:p w:rsidR="00855403" w:rsidRDefault="00855403">
      <w:pPr>
        <w:pStyle w:val="Style11"/>
        <w:widowControl/>
        <w:spacing w:line="269" w:lineRule="exact"/>
        <w:ind w:left="4056"/>
        <w:rPr>
          <w:rStyle w:val="FontStyle27"/>
        </w:rPr>
      </w:pPr>
      <w:r>
        <w:rPr>
          <w:rStyle w:val="FontStyle27"/>
        </w:rPr>
        <w:t xml:space="preserve">Негосударственного образовательного учреждения высшего профессионального образования </w:t>
      </w:r>
    </w:p>
    <w:p w:rsidR="00855403" w:rsidRDefault="00855403">
      <w:pPr>
        <w:pStyle w:val="Style11"/>
        <w:widowControl/>
        <w:spacing w:line="269" w:lineRule="exact"/>
        <w:ind w:left="4056"/>
        <w:rPr>
          <w:rStyle w:val="FontStyle27"/>
        </w:rPr>
      </w:pPr>
      <w:r>
        <w:rPr>
          <w:rStyle w:val="FontStyle27"/>
        </w:rPr>
        <w:t xml:space="preserve">«Новый гуманитарный институт» </w:t>
      </w:r>
    </w:p>
    <w:p w:rsidR="00855403" w:rsidRDefault="00855403">
      <w:pPr>
        <w:pStyle w:val="Style11"/>
        <w:widowControl/>
        <w:spacing w:line="269" w:lineRule="exact"/>
        <w:ind w:left="4056"/>
        <w:rPr>
          <w:rStyle w:val="FontStyle27"/>
        </w:rPr>
      </w:pPr>
      <w:r>
        <w:rPr>
          <w:rStyle w:val="FontStyle27"/>
        </w:rPr>
        <w:t xml:space="preserve">Мониной Т.С. </w:t>
      </w:r>
    </w:p>
    <w:p w:rsidR="00855403" w:rsidRDefault="00855403">
      <w:pPr>
        <w:pStyle w:val="Style11"/>
        <w:widowControl/>
        <w:spacing w:line="269" w:lineRule="exact"/>
        <w:ind w:left="4056"/>
        <w:rPr>
          <w:rStyle w:val="FontStyle27"/>
        </w:rPr>
      </w:pPr>
      <w:r>
        <w:rPr>
          <w:rStyle w:val="FontStyle27"/>
        </w:rPr>
        <w:t>От</w:t>
      </w:r>
    </w:p>
    <w:p w:rsidR="00855403" w:rsidRDefault="00855403">
      <w:pPr>
        <w:widowControl/>
        <w:spacing w:after="19" w:line="1" w:lineRule="exact"/>
        <w:rPr>
          <w:sz w:val="2"/>
          <w:szCs w:val="2"/>
        </w:rPr>
      </w:pPr>
    </w:p>
    <w:tbl>
      <w:tblPr>
        <w:tblW w:w="105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98"/>
      </w:tblGrid>
      <w:tr w:rsidR="00855403" w:rsidRPr="006709B1"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Фамилия</w:t>
            </w:r>
          </w:p>
        </w:tc>
      </w:tr>
      <w:tr w:rsidR="00855403" w:rsidRPr="006709B1"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Имя                                                             Отчество</w:t>
            </w:r>
          </w:p>
        </w:tc>
      </w:tr>
      <w:tr w:rsidR="00855403" w:rsidRPr="006709B1">
        <w:trPr>
          <w:trHeight w:val="475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Пол (М/Ж)                                       Дата рождения: ____________ / ______________ /____________</w:t>
            </w:r>
          </w:p>
          <w:p w:rsidR="00855403" w:rsidRPr="006709B1" w:rsidRDefault="00855403" w:rsidP="00306420">
            <w:pPr>
              <w:pStyle w:val="Style9"/>
              <w:rPr>
                <w:rStyle w:val="FontStyle27"/>
              </w:rPr>
            </w:pPr>
            <w:r w:rsidRPr="006709B1">
              <w:rPr>
                <w:rStyle w:val="FontStyle33"/>
              </w:rPr>
              <w:t xml:space="preserve">  </w:t>
            </w:r>
            <w:r>
              <w:rPr>
                <w:rStyle w:val="FontStyle33"/>
              </w:rPr>
              <w:t xml:space="preserve">                                                                                                                   </w:t>
            </w:r>
            <w:r w:rsidRPr="006709B1">
              <w:rPr>
                <w:rStyle w:val="FontStyle33"/>
              </w:rPr>
              <w:t xml:space="preserve">день                   месяц               </w:t>
            </w:r>
            <w:r>
              <w:rPr>
                <w:rStyle w:val="FontStyle33"/>
              </w:rPr>
              <w:t xml:space="preserve">               </w:t>
            </w:r>
            <w:r w:rsidRPr="006709B1">
              <w:rPr>
                <w:rStyle w:val="FontStyle33"/>
              </w:rPr>
              <w:t xml:space="preserve">  год</w:t>
            </w:r>
          </w:p>
        </w:tc>
      </w:tr>
      <w:tr w:rsidR="00855403" w:rsidRPr="006709B1">
        <w:trPr>
          <w:trHeight w:val="521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Место рождения ________________________________________________________________________________</w:t>
            </w:r>
          </w:p>
          <w:p w:rsidR="00855403" w:rsidRPr="006709B1" w:rsidRDefault="00855403" w:rsidP="00EC5E27">
            <w:pPr>
              <w:pStyle w:val="Style13"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Гражданство ________________________________ Отсутствие гражданства _____________________________</w:t>
            </w:r>
          </w:p>
        </w:tc>
      </w:tr>
    </w:tbl>
    <w:p w:rsidR="00855403" w:rsidRDefault="00855403">
      <w:pPr>
        <w:widowControl/>
        <w:spacing w:after="278" w:line="1" w:lineRule="exact"/>
        <w:rPr>
          <w:sz w:val="2"/>
          <w:szCs w:val="2"/>
        </w:rPr>
      </w:pPr>
    </w:p>
    <w:tbl>
      <w:tblPr>
        <w:tblW w:w="105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98"/>
      </w:tblGrid>
      <w:tr w:rsidR="00855403" w:rsidRPr="006709B1">
        <w:trPr>
          <w:trHeight w:val="996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9"/>
              </w:rPr>
              <w:t xml:space="preserve">Документ, удостоверяющий личность:_______________________  </w:t>
            </w:r>
            <w:r w:rsidRPr="006709B1">
              <w:rPr>
                <w:rStyle w:val="FontStyle27"/>
              </w:rPr>
              <w:t>/ серия ____________ № ______________</w:t>
            </w:r>
          </w:p>
          <w:p w:rsidR="00855403" w:rsidRPr="006709B1" w:rsidRDefault="00855403">
            <w:pPr>
              <w:pStyle w:val="Style9"/>
              <w:widowControl/>
              <w:ind w:left="4349"/>
              <w:rPr>
                <w:rStyle w:val="FontStyle33"/>
              </w:rPr>
            </w:pPr>
            <w:r w:rsidRPr="006709B1">
              <w:rPr>
                <w:rStyle w:val="FontStyle33"/>
              </w:rPr>
              <w:t>название документа</w:t>
            </w:r>
          </w:p>
          <w:p w:rsidR="00855403" w:rsidRPr="006709B1" w:rsidRDefault="00855403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Кем выдан: _____________________________________________________________________________________</w:t>
            </w:r>
          </w:p>
          <w:p w:rsidR="00855403" w:rsidRPr="006709B1" w:rsidRDefault="00855403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_______________________________________________________________________________________________</w:t>
            </w:r>
          </w:p>
          <w:p w:rsidR="00855403" w:rsidRPr="006709B1" w:rsidRDefault="00855403" w:rsidP="00EC5E27">
            <w:pPr>
              <w:pStyle w:val="Style13"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Дата выдачи документа, удостоверяющего личность: ______________  / _______________ / ________________</w:t>
            </w:r>
          </w:p>
        </w:tc>
      </w:tr>
      <w:tr w:rsidR="00855403" w:rsidRPr="006709B1">
        <w:trPr>
          <w:trHeight w:val="475"/>
        </w:trPr>
        <w:tc>
          <w:tcPr>
            <w:tcW w:w="105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403" w:rsidRPr="006709B1" w:rsidRDefault="00855403" w:rsidP="00EC5E27">
            <w:pPr>
              <w:pStyle w:val="Style9"/>
              <w:widowControl/>
              <w:rPr>
                <w:rStyle w:val="FontStyle33"/>
              </w:rPr>
            </w:pPr>
            <w:r w:rsidRPr="006709B1">
              <w:rPr>
                <w:rStyle w:val="FontStyle33"/>
              </w:rPr>
              <w:t xml:space="preserve">                                                                         </w:t>
            </w:r>
            <w:r>
              <w:rPr>
                <w:rStyle w:val="FontStyle33"/>
              </w:rPr>
              <w:t xml:space="preserve">                                                      </w:t>
            </w:r>
            <w:r w:rsidRPr="006709B1">
              <w:rPr>
                <w:rStyle w:val="FontStyle33"/>
              </w:rPr>
              <w:t xml:space="preserve">  день                     месяц               </w:t>
            </w:r>
            <w:r>
              <w:rPr>
                <w:rStyle w:val="FontStyle33"/>
              </w:rPr>
              <w:t xml:space="preserve">                   </w:t>
            </w:r>
            <w:r w:rsidRPr="006709B1">
              <w:rPr>
                <w:rStyle w:val="FontStyle33"/>
              </w:rPr>
              <w:t xml:space="preserve">     год</w:t>
            </w:r>
          </w:p>
          <w:p w:rsidR="00855403" w:rsidRPr="006709B1" w:rsidRDefault="00855403" w:rsidP="000A2604">
            <w:pPr>
              <w:pStyle w:val="Style13"/>
              <w:spacing w:line="240" w:lineRule="auto"/>
              <w:jc w:val="left"/>
              <w:rPr>
                <w:rStyle w:val="FontStyle33"/>
              </w:rPr>
            </w:pPr>
            <w:r w:rsidRPr="006709B1">
              <w:rPr>
                <w:rStyle w:val="FontStyle27"/>
              </w:rPr>
              <w:t>Код подразделения:______________________________________________________________________________</w:t>
            </w:r>
          </w:p>
        </w:tc>
      </w:tr>
    </w:tbl>
    <w:p w:rsidR="00855403" w:rsidRDefault="00855403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98"/>
      </w:tblGrid>
      <w:tr w:rsidR="00855403" w:rsidRPr="006709B1"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4"/>
              <w:widowControl/>
              <w:spacing w:line="240" w:lineRule="auto"/>
              <w:jc w:val="left"/>
              <w:rPr>
                <w:rStyle w:val="FontStyle29"/>
              </w:rPr>
            </w:pPr>
            <w:r w:rsidRPr="006709B1">
              <w:rPr>
                <w:rStyle w:val="FontStyle29"/>
              </w:rPr>
              <w:t>Поступаю в соответствии с установленными особенностями приема на обучение:</w:t>
            </w:r>
          </w:p>
          <w:p w:rsidR="00855403" w:rsidRPr="006709B1" w:rsidRDefault="00855403" w:rsidP="00C81381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noProof/>
              </w:rPr>
              <w:pict>
                <v:rect id="_x0000_s1026" style="position:absolute;margin-left:443.7pt;margin-top:1.7pt;width:9pt;height:9pt;z-index:251649024"/>
              </w:pict>
            </w:r>
            <w:r>
              <w:rPr>
                <w:noProof/>
              </w:rPr>
              <w:pict>
                <v:rect id="_x0000_s1027" style="position:absolute;margin-left:56.7pt;margin-top:1.7pt;width:9.75pt;height:9pt;z-index:251648000"/>
              </w:pict>
            </w:r>
            <w:r w:rsidRPr="006709B1">
              <w:rPr>
                <w:rStyle w:val="FontStyle27"/>
              </w:rPr>
              <w:t>- иных лиц     ;                                      - лиц, постоянно проживающих в Крыму     .</w:t>
            </w:r>
          </w:p>
        </w:tc>
      </w:tr>
    </w:tbl>
    <w:p w:rsidR="00855403" w:rsidRDefault="00855403">
      <w:pPr>
        <w:widowControl/>
        <w:spacing w:after="278" w:line="1" w:lineRule="exact"/>
        <w:rPr>
          <w:sz w:val="2"/>
          <w:szCs w:val="2"/>
        </w:rPr>
      </w:pPr>
    </w:p>
    <w:tbl>
      <w:tblPr>
        <w:tblW w:w="10598" w:type="dxa"/>
        <w:tblInd w:w="-3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598"/>
      </w:tblGrid>
      <w:tr w:rsidR="00855403" w:rsidRPr="006709B1">
        <w:trPr>
          <w:trHeight w:val="521"/>
        </w:trPr>
        <w:tc>
          <w:tcPr>
            <w:tcW w:w="10598" w:type="dxa"/>
            <w:tcBorders>
              <w:top w:val="single" w:sz="6" w:space="0" w:color="auto"/>
              <w:bottom w:val="single" w:sz="4" w:space="0" w:color="auto"/>
            </w:tcBorders>
          </w:tcPr>
          <w:p w:rsidR="00855403" w:rsidRPr="006709B1" w:rsidRDefault="00855403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Телефон (мобильный): _____________________________ ; (домашний) __________________________________</w:t>
            </w:r>
          </w:p>
          <w:p w:rsidR="00855403" w:rsidRDefault="00855403" w:rsidP="00BB4103">
            <w:pPr>
              <w:pStyle w:val="Style13"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Е-</w:t>
            </w:r>
            <w:r w:rsidRPr="006709B1">
              <w:rPr>
                <w:rStyle w:val="FontStyle27"/>
                <w:lang w:val="en-US"/>
              </w:rPr>
              <w:t>mail</w:t>
            </w:r>
            <w:r w:rsidRPr="00306420">
              <w:rPr>
                <w:rStyle w:val="FontStyle27"/>
              </w:rPr>
              <w:t xml:space="preserve"> </w:t>
            </w:r>
            <w:r w:rsidRPr="006709B1">
              <w:rPr>
                <w:rStyle w:val="FontStyle27"/>
              </w:rPr>
              <w:t xml:space="preserve"> _______________________________________________________________</w:t>
            </w:r>
            <w:r w:rsidRPr="00306420">
              <w:rPr>
                <w:rStyle w:val="FontStyle27"/>
              </w:rPr>
              <w:t>_________________________</w:t>
            </w:r>
          </w:p>
          <w:p w:rsidR="00855403" w:rsidRPr="00306420" w:rsidRDefault="00855403" w:rsidP="00BB4103">
            <w:pPr>
              <w:pStyle w:val="Style13"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Почтовый адрес ________________________________________________________________________________</w:t>
            </w:r>
          </w:p>
        </w:tc>
      </w:tr>
    </w:tbl>
    <w:p w:rsidR="00855403" w:rsidRDefault="00855403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855403" w:rsidRDefault="00855403">
      <w:pPr>
        <w:pStyle w:val="Style15"/>
        <w:widowControl/>
        <w:spacing w:before="58" w:line="240" w:lineRule="auto"/>
        <w:jc w:val="center"/>
        <w:rPr>
          <w:rStyle w:val="FontStyle29"/>
        </w:rPr>
      </w:pPr>
      <w:r>
        <w:rPr>
          <w:rStyle w:val="FontStyle29"/>
        </w:rPr>
        <w:t>ЗАЯВЛЕНИЕ</w:t>
      </w:r>
    </w:p>
    <w:p w:rsidR="00855403" w:rsidRDefault="00855403">
      <w:pPr>
        <w:pStyle w:val="Style12"/>
        <w:widowControl/>
        <w:spacing w:before="206" w:line="317" w:lineRule="exact"/>
        <w:ind w:firstLine="701"/>
        <w:jc w:val="left"/>
        <w:rPr>
          <w:rStyle w:val="FontStyle27"/>
        </w:rPr>
      </w:pPr>
      <w:r>
        <w:rPr>
          <w:rStyle w:val="FontStyle27"/>
        </w:rPr>
        <w:t>Прошу допустить меня к вступительным испытаниям и участию в конкурсе в следующих конкурсных группах:</w:t>
      </w:r>
    </w:p>
    <w:p w:rsidR="00855403" w:rsidRDefault="00855403">
      <w:pPr>
        <w:widowControl/>
        <w:spacing w:after="235" w:line="1" w:lineRule="exact"/>
        <w:rPr>
          <w:sz w:val="2"/>
          <w:szCs w:val="2"/>
        </w:rPr>
      </w:pPr>
    </w:p>
    <w:tbl>
      <w:tblPr>
        <w:tblW w:w="105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4009"/>
        <w:gridCol w:w="2370"/>
      </w:tblGrid>
      <w:tr w:rsidR="00855403" w:rsidRPr="006709B1" w:rsidTr="00200EAA">
        <w:trPr>
          <w:trHeight w:val="26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403" w:rsidRPr="006709B1" w:rsidRDefault="00855403" w:rsidP="00346247">
            <w:pPr>
              <w:pStyle w:val="Style4"/>
              <w:widowControl/>
              <w:spacing w:line="240" w:lineRule="auto"/>
              <w:rPr>
                <w:rStyle w:val="FontStyle29"/>
              </w:rPr>
            </w:pPr>
          </w:p>
        </w:tc>
        <w:tc>
          <w:tcPr>
            <w:tcW w:w="4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403" w:rsidRPr="006709B1" w:rsidRDefault="00855403" w:rsidP="00346247">
            <w:pPr>
              <w:pStyle w:val="Style4"/>
              <w:widowControl/>
              <w:spacing w:line="240" w:lineRule="auto"/>
              <w:rPr>
                <w:rStyle w:val="FontStyle29"/>
              </w:rPr>
            </w:pPr>
            <w:r w:rsidRPr="006709B1">
              <w:rPr>
                <w:rStyle w:val="FontStyle29"/>
              </w:rPr>
              <w:t>Условия обучения</w:t>
            </w:r>
          </w:p>
          <w:p w:rsidR="00855403" w:rsidRPr="006709B1" w:rsidRDefault="00855403" w:rsidP="00346247">
            <w:pPr>
              <w:pStyle w:val="Style4"/>
              <w:widowControl/>
              <w:spacing w:line="240" w:lineRule="auto"/>
              <w:ind w:left="470"/>
              <w:rPr>
                <w:rStyle w:val="FontStyle29"/>
              </w:rPr>
            </w:pPr>
          </w:p>
          <w:p w:rsidR="00855403" w:rsidRPr="006709B1" w:rsidRDefault="00855403" w:rsidP="00346247">
            <w:pPr>
              <w:pStyle w:val="Style4"/>
              <w:spacing w:line="240" w:lineRule="auto"/>
              <w:ind w:left="470"/>
              <w:rPr>
                <w:rStyle w:val="FontStyle29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403" w:rsidRPr="006709B1" w:rsidRDefault="00855403" w:rsidP="00346247">
            <w:pPr>
              <w:pStyle w:val="Style4"/>
              <w:widowControl/>
              <w:spacing w:line="269" w:lineRule="exact"/>
              <w:rPr>
                <w:rStyle w:val="FontStyle29"/>
              </w:rPr>
            </w:pPr>
            <w:r w:rsidRPr="006709B1">
              <w:rPr>
                <w:rStyle w:val="FontStyle29"/>
              </w:rPr>
              <w:t>Форма обучения</w:t>
            </w:r>
          </w:p>
          <w:p w:rsidR="00855403" w:rsidRPr="006709B1" w:rsidRDefault="00855403" w:rsidP="00346247">
            <w:pPr>
              <w:pStyle w:val="Style4"/>
              <w:widowControl/>
              <w:spacing w:line="240" w:lineRule="auto"/>
              <w:ind w:left="470"/>
              <w:rPr>
                <w:rStyle w:val="FontStyle29"/>
              </w:rPr>
            </w:pPr>
          </w:p>
          <w:p w:rsidR="00855403" w:rsidRPr="006709B1" w:rsidRDefault="00855403" w:rsidP="00346247">
            <w:pPr>
              <w:pStyle w:val="Style4"/>
              <w:spacing w:line="240" w:lineRule="auto"/>
              <w:ind w:left="470"/>
              <w:rPr>
                <w:rStyle w:val="FontStyle29"/>
              </w:rPr>
            </w:pPr>
          </w:p>
        </w:tc>
      </w:tr>
      <w:tr w:rsidR="00855403" w:rsidRPr="006709B1" w:rsidTr="00200EAA">
        <w:trPr>
          <w:trHeight w:val="794"/>
        </w:trPr>
        <w:tc>
          <w:tcPr>
            <w:tcW w:w="4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 w:rsidP="00346247">
            <w:pPr>
              <w:pStyle w:val="Style4"/>
              <w:widowControl/>
              <w:spacing w:line="240" w:lineRule="auto"/>
              <w:ind w:left="470"/>
              <w:rPr>
                <w:rStyle w:val="FontStyle29"/>
              </w:rPr>
            </w:pPr>
            <w:r>
              <w:rPr>
                <w:rStyle w:val="FontStyle29"/>
              </w:rPr>
              <w:t>Направление</w:t>
            </w:r>
          </w:p>
        </w:tc>
        <w:tc>
          <w:tcPr>
            <w:tcW w:w="4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403" w:rsidRPr="006709B1" w:rsidRDefault="00855403" w:rsidP="00346247">
            <w:pPr>
              <w:pStyle w:val="Style4"/>
              <w:widowControl/>
              <w:spacing w:line="240" w:lineRule="auto"/>
              <w:ind w:left="470"/>
              <w:rPr>
                <w:rStyle w:val="FontStyle29"/>
              </w:rPr>
            </w:pPr>
          </w:p>
        </w:tc>
        <w:tc>
          <w:tcPr>
            <w:tcW w:w="2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403" w:rsidRPr="006709B1" w:rsidRDefault="00855403" w:rsidP="00346247">
            <w:pPr>
              <w:pStyle w:val="Style4"/>
              <w:widowControl/>
              <w:spacing w:line="240" w:lineRule="auto"/>
              <w:ind w:left="470"/>
              <w:rPr>
                <w:rStyle w:val="FontStyle29"/>
              </w:rPr>
            </w:pPr>
          </w:p>
        </w:tc>
      </w:tr>
      <w:tr w:rsidR="00855403" w:rsidRPr="006709B1" w:rsidTr="00200EAA">
        <w:trPr>
          <w:trHeight w:val="111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  <w:r w:rsidRPr="006709B1">
              <w:rPr>
                <w:rStyle w:val="FontStyle27"/>
              </w:rPr>
              <w:t>по договорам об оказании платных образовательных услуг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  <w:lang w:val="en-US"/>
              </w:rPr>
            </w:pPr>
            <w:r>
              <w:rPr>
                <w:noProof/>
              </w:rPr>
              <w:pict>
                <v:rect id="_x0000_s1028" style="position:absolute;left:0;text-align:left;margin-left:83.55pt;margin-top:2.55pt;width:9.75pt;height:11.25pt;z-index:251666432;mso-position-horizontal-relative:text;mso-position-vertical-relative:text">
                  <w10:wrap type="square"/>
                </v:rect>
              </w:pict>
            </w:r>
            <w:r w:rsidRPr="006709B1">
              <w:rPr>
                <w:rStyle w:val="FontStyle27"/>
              </w:rPr>
              <w:t xml:space="preserve">очная </w:t>
            </w:r>
          </w:p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</w:p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 w:rsidRPr="006709B1">
              <w:rPr>
                <w:rStyle w:val="FontStyle27"/>
              </w:rPr>
              <w:t>очно-заочная</w:t>
            </w:r>
          </w:p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noProof/>
              </w:rPr>
              <w:pict>
                <v:rect id="_x0000_s1029" style="position:absolute;left:0;text-align:left;margin-left:83.55pt;margin-top:10.4pt;width:9.75pt;height:11.25pt;z-index:251668480">
                  <w10:wrap type="square"/>
                </v:rect>
              </w:pict>
            </w:r>
            <w:r w:rsidRPr="006709B1">
              <w:rPr>
                <w:rStyle w:val="FontStyle27"/>
              </w:rPr>
              <w:t xml:space="preserve"> </w:t>
            </w:r>
          </w:p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noProof/>
              </w:rPr>
              <w:pict>
                <v:rect id="_x0000_s1030" style="position:absolute;left:0;text-align:left;margin-left:83.55pt;margin-top:-26.3pt;width:9.75pt;height:11.25pt;z-index:251667456">
                  <w10:wrap type="square"/>
                </v:rect>
              </w:pict>
            </w:r>
            <w:r w:rsidRPr="006709B1">
              <w:rPr>
                <w:rStyle w:val="FontStyle27"/>
              </w:rPr>
              <w:t xml:space="preserve"> заочная</w:t>
            </w:r>
          </w:p>
        </w:tc>
      </w:tr>
      <w:tr w:rsidR="00855403" w:rsidRPr="006709B1" w:rsidTr="00200EAA">
        <w:trPr>
          <w:trHeight w:val="1402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  <w:r w:rsidRPr="006709B1">
              <w:rPr>
                <w:rStyle w:val="FontStyle27"/>
              </w:rPr>
              <w:t>по договорам об оказании платных образовательных услуг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noProof/>
              </w:rPr>
              <w:pict>
                <v:rect id="_x0000_s1031" style="position:absolute;left:0;text-align:left;margin-left:83.55pt;margin-top:5.3pt;width:9.75pt;height:11.25pt;z-index:251669504;mso-position-horizontal-relative:text;mso-position-vertical-relative:text">
                  <w10:wrap type="square"/>
                </v:rect>
              </w:pict>
            </w:r>
            <w:r w:rsidRPr="006709B1">
              <w:rPr>
                <w:rStyle w:val="FontStyle27"/>
              </w:rPr>
              <w:t>очная</w:t>
            </w:r>
          </w:p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</w:p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 w:rsidRPr="006709B1">
              <w:rPr>
                <w:rStyle w:val="FontStyle27"/>
              </w:rPr>
              <w:t>очно-заочная</w:t>
            </w:r>
          </w:p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noProof/>
              </w:rPr>
              <w:pict>
                <v:rect id="_x0000_s1032" style="position:absolute;left:0;text-align:left;margin-left:83.55pt;margin-top:16.15pt;width:9.75pt;height:11.25pt;z-index:251671552">
                  <w10:wrap type="square"/>
                </v:rect>
              </w:pict>
            </w:r>
            <w:r w:rsidRPr="006709B1">
              <w:rPr>
                <w:rStyle w:val="FontStyle27"/>
              </w:rPr>
              <w:t xml:space="preserve">    </w:t>
            </w:r>
          </w:p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noProof/>
              </w:rPr>
              <w:pict>
                <v:rect id="_x0000_s1033" style="position:absolute;left:0;text-align:left;margin-left:83.55pt;margin-top:-21.3pt;width:9.75pt;height:11.25pt;z-index:251670528">
                  <w10:wrap type="square"/>
                </v:rect>
              </w:pict>
            </w:r>
            <w:r w:rsidRPr="006709B1">
              <w:rPr>
                <w:rStyle w:val="FontStyle27"/>
              </w:rPr>
              <w:t>заочная</w:t>
            </w:r>
          </w:p>
        </w:tc>
      </w:tr>
      <w:tr w:rsidR="00855403" w:rsidRPr="006709B1" w:rsidTr="00200EAA">
        <w:trPr>
          <w:trHeight w:val="139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  <w:r w:rsidRPr="006709B1">
              <w:rPr>
                <w:rStyle w:val="FontStyle27"/>
              </w:rPr>
              <w:t>по договорам об оказании платных образовательных услуг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 w:rsidP="00346247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 xml:space="preserve">     очная</w:t>
            </w:r>
          </w:p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</w:p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 w:rsidRPr="006709B1">
              <w:rPr>
                <w:rStyle w:val="FontStyle27"/>
              </w:rPr>
              <w:t>очно-заочная</w:t>
            </w:r>
          </w:p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</w:p>
          <w:p w:rsidR="00855403" w:rsidRPr="006709B1" w:rsidRDefault="00855403" w:rsidP="001D5C33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noProof/>
              </w:rPr>
              <w:pict>
                <v:rect id="_x0000_s1034" style="position:absolute;left:0;text-align:left;margin-left:83.55pt;margin-top:-25.75pt;width:9.75pt;height:11.25pt;z-index:251673600">
                  <w10:wrap type="square"/>
                </v:rect>
              </w:pict>
            </w:r>
            <w:r>
              <w:rPr>
                <w:noProof/>
              </w:rPr>
              <w:pict>
                <v:rect id="_x0000_s1035" style="position:absolute;left:0;text-align:left;margin-left:83.55pt;margin-top:-48.25pt;width:9.75pt;height:11.25pt;z-index:251672576">
                  <w10:wrap type="square"/>
                </v:rect>
              </w:pict>
            </w:r>
            <w:r>
              <w:rPr>
                <w:noProof/>
              </w:rPr>
              <w:pict>
                <v:rect id="_x0000_s1036" style="position:absolute;left:0;text-align:left;margin-left:83.55pt;margin-top:-2.15pt;width:9.75pt;height:11.25pt;z-index:251674624">
                  <w10:wrap type="square"/>
                </v:rect>
              </w:pict>
            </w:r>
            <w:r w:rsidRPr="006709B1">
              <w:rPr>
                <w:rStyle w:val="FontStyle27"/>
              </w:rPr>
              <w:t xml:space="preserve">заочная </w:t>
            </w:r>
          </w:p>
        </w:tc>
      </w:tr>
    </w:tbl>
    <w:p w:rsidR="00855403" w:rsidRDefault="00855403">
      <w:pPr>
        <w:widowControl/>
        <w:rPr>
          <w:rStyle w:val="FontStyle27"/>
        </w:rPr>
        <w:sectPr w:rsidR="00855403" w:rsidSect="00EC5E27">
          <w:type w:val="continuous"/>
          <w:pgSz w:w="11907" w:h="16840" w:code="9"/>
          <w:pgMar w:top="851" w:right="851" w:bottom="851" w:left="851" w:header="720" w:footer="720" w:gutter="0"/>
          <w:cols w:space="60"/>
          <w:noEndnote/>
        </w:sectPr>
      </w:pPr>
    </w:p>
    <w:p w:rsidR="00855403" w:rsidRDefault="00855403">
      <w:pPr>
        <w:pStyle w:val="Style2"/>
        <w:widowControl/>
        <w:spacing w:line="274" w:lineRule="exact"/>
        <w:ind w:left="1680" w:right="1589"/>
        <w:rPr>
          <w:rStyle w:val="FontStyle29"/>
        </w:rPr>
      </w:pPr>
      <w:r>
        <w:rPr>
          <w:noProof/>
        </w:rPr>
        <w:pict>
          <v:group id="_x0000_s1037" style="position:absolute;left:0;text-align:left;margin-left:0;margin-top:0;width:525.85pt;height:163.9pt;z-index:251640832;mso-wrap-distance-left:1.9pt;mso-wrap-distance-right:1.9pt;mso-wrap-distance-bottom:13.9pt;mso-position-horizontal-relative:margin" coordorigin="998,437" coordsize="10517,32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998;top:936;width:10517;height:277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18"/>
                      <w:gridCol w:w="2414"/>
                      <w:gridCol w:w="7685"/>
                    </w:tblGrid>
                    <w:tr w:rsidR="00855403" w:rsidRPr="006709B1">
                      <w:tc>
                        <w:tcPr>
                          <w:tcW w:w="41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5"/>
                            <w:widowControl/>
                            <w:rPr>
                              <w:rStyle w:val="FontStyle29"/>
                            </w:rPr>
                          </w:pPr>
                          <w:r w:rsidRPr="006709B1">
                            <w:rPr>
                              <w:rStyle w:val="FontStyle29"/>
                            </w:rPr>
                            <w:t>№</w:t>
                          </w:r>
                        </w:p>
                      </w:tc>
                      <w:tc>
                        <w:tcPr>
                          <w:tcW w:w="241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55403" w:rsidRPr="006709B1" w:rsidRDefault="00855403" w:rsidP="00BC6F79">
                          <w:pPr>
                            <w:pStyle w:val="Style5"/>
                            <w:widowControl/>
                            <w:spacing w:line="278" w:lineRule="exact"/>
                            <w:ind w:left="293"/>
                            <w:jc w:val="center"/>
                            <w:rPr>
                              <w:rStyle w:val="FontStyle29"/>
                            </w:rPr>
                          </w:pPr>
                          <w:r w:rsidRPr="006709B1">
                            <w:rPr>
                              <w:rStyle w:val="FontStyle29"/>
                            </w:rPr>
                            <w:t>Наименование предмета</w:t>
                          </w:r>
                        </w:p>
                      </w:tc>
                      <w:tc>
                        <w:tcPr>
                          <w:tcW w:w="76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5"/>
                            <w:widowControl/>
                            <w:jc w:val="center"/>
                            <w:rPr>
                              <w:rStyle w:val="FontStyle29"/>
                            </w:rPr>
                          </w:pPr>
                          <w:r w:rsidRPr="006709B1">
                            <w:rPr>
                              <w:rStyle w:val="FontStyle29"/>
                            </w:rPr>
                            <w:t>Результаты ЕГЭ</w:t>
                          </w:r>
                        </w:p>
                      </w:tc>
                    </w:tr>
                    <w:tr w:rsidR="00855403" w:rsidRPr="006709B1">
                      <w:tc>
                        <w:tcPr>
                          <w:tcW w:w="41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widowControl/>
                            <w:rPr>
                              <w:rStyle w:val="FontStyle29"/>
                            </w:rPr>
                          </w:pPr>
                        </w:p>
                        <w:p w:rsidR="00855403" w:rsidRPr="006709B1" w:rsidRDefault="00855403">
                          <w:pPr>
                            <w:widowControl/>
                            <w:rPr>
                              <w:rStyle w:val="FontStyle29"/>
                            </w:rPr>
                          </w:pPr>
                        </w:p>
                      </w:tc>
                      <w:tc>
                        <w:tcPr>
                          <w:tcW w:w="241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widowControl/>
                            <w:rPr>
                              <w:rStyle w:val="FontStyle29"/>
                            </w:rPr>
                          </w:pPr>
                        </w:p>
                        <w:p w:rsidR="00855403" w:rsidRPr="006709B1" w:rsidRDefault="00855403">
                          <w:pPr>
                            <w:widowControl/>
                            <w:rPr>
                              <w:rStyle w:val="FontStyle29"/>
                            </w:rPr>
                          </w:pPr>
                        </w:p>
                      </w:tc>
                      <w:tc>
                        <w:tcPr>
                          <w:tcW w:w="76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5"/>
                            <w:widowControl/>
                            <w:spacing w:line="187" w:lineRule="exact"/>
                            <w:jc w:val="center"/>
                            <w:rPr>
                              <w:rStyle w:val="FontStyle29"/>
                            </w:rPr>
                          </w:pPr>
                          <w:r w:rsidRPr="006709B1">
                            <w:rPr>
                              <w:rStyle w:val="FontStyle29"/>
                            </w:rPr>
                            <w:t>Балл</w:t>
                          </w:r>
                        </w:p>
                        <w:p w:rsidR="00855403" w:rsidRPr="006709B1" w:rsidRDefault="00855403" w:rsidP="00BC6F79">
                          <w:pPr>
                            <w:pStyle w:val="Style14"/>
                            <w:widowControl/>
                            <w:spacing w:line="187" w:lineRule="exact"/>
                            <w:jc w:val="center"/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  <w:r w:rsidRPr="006709B1">
                            <w:rPr>
                              <w:rStyle w:val="FontStyle32"/>
                            </w:rPr>
                            <w:t>(</w:t>
                          </w:r>
                          <w:r w:rsidRPr="006709B1">
                            <w:rPr>
                              <w:rStyle w:val="FontStyle32"/>
                              <w:b w:val="0"/>
                              <w:bCs w:val="0"/>
                            </w:rPr>
                            <w:t xml:space="preserve">при наличии нескольких ЕГЭ, срок действия которых не истек, </w:t>
                          </w:r>
                        </w:p>
                        <w:p w:rsidR="00855403" w:rsidRPr="006709B1" w:rsidRDefault="00855403" w:rsidP="00BC6F79">
                          <w:pPr>
                            <w:pStyle w:val="Style14"/>
                            <w:widowControl/>
                            <w:spacing w:line="187" w:lineRule="exact"/>
                            <w:jc w:val="center"/>
                            <w:rPr>
                              <w:rStyle w:val="FontStyle32"/>
                            </w:rPr>
                          </w:pPr>
                          <w:r w:rsidRPr="006709B1">
                            <w:rPr>
                              <w:rStyle w:val="FontStyle32"/>
                              <w:b w:val="0"/>
                              <w:bCs w:val="0"/>
                            </w:rPr>
                            <w:t>указывается какие результаты ЕГЭ должны быть использованы)</w:t>
                          </w:r>
                        </w:p>
                      </w:tc>
                    </w:tr>
                    <w:tr w:rsidR="00855403" w:rsidRPr="006709B1">
                      <w:tc>
                        <w:tcPr>
                          <w:tcW w:w="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1</w:t>
                          </w:r>
                        </w:p>
                      </w:tc>
                      <w:tc>
                        <w:tcPr>
                          <w:tcW w:w="24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Русский язык</w:t>
                          </w:r>
                        </w:p>
                      </w:tc>
                      <w:tc>
                        <w:tcPr>
                          <w:tcW w:w="76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855403" w:rsidRPr="006709B1">
                      <w:tc>
                        <w:tcPr>
                          <w:tcW w:w="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2</w:t>
                          </w:r>
                        </w:p>
                      </w:tc>
                      <w:tc>
                        <w:tcPr>
                          <w:tcW w:w="24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Иностранный язык</w:t>
                          </w:r>
                        </w:p>
                      </w:tc>
                      <w:tc>
                        <w:tcPr>
                          <w:tcW w:w="76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855403" w:rsidRPr="006709B1">
                      <w:tc>
                        <w:tcPr>
                          <w:tcW w:w="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3</w:t>
                          </w:r>
                        </w:p>
                      </w:tc>
                      <w:tc>
                        <w:tcPr>
                          <w:tcW w:w="24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История</w:t>
                          </w:r>
                        </w:p>
                      </w:tc>
                      <w:tc>
                        <w:tcPr>
                          <w:tcW w:w="76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855403" w:rsidRPr="006709B1">
                      <w:tc>
                        <w:tcPr>
                          <w:tcW w:w="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4</w:t>
                          </w:r>
                        </w:p>
                      </w:tc>
                      <w:tc>
                        <w:tcPr>
                          <w:tcW w:w="24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Литература</w:t>
                          </w:r>
                        </w:p>
                      </w:tc>
                      <w:tc>
                        <w:tcPr>
                          <w:tcW w:w="76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855403" w:rsidRPr="006709B1">
                      <w:tc>
                        <w:tcPr>
                          <w:tcW w:w="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5</w:t>
                          </w:r>
                        </w:p>
                      </w:tc>
                      <w:tc>
                        <w:tcPr>
                          <w:tcW w:w="24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 w:rsidP="00BC6F79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География</w:t>
                          </w:r>
                        </w:p>
                      </w:tc>
                      <w:tc>
                        <w:tcPr>
                          <w:tcW w:w="76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</w:tbl>
                  <w:p w:rsidR="00855403" w:rsidRDefault="00855403"/>
                </w:txbxContent>
              </v:textbox>
            </v:shape>
            <v:shape id="_x0000_s1039" type="#_x0000_t202" style="position:absolute;left:1848;top:437;width:9437;height:254;mso-wrap-edited:f" o:allowincell="f" filled="f" strokecolor="white" strokeweight="0">
              <v:textbox inset="0,0,0,0">
                <w:txbxContent>
                  <w:p w:rsidR="00855403" w:rsidRDefault="00855403">
                    <w:pPr>
                      <w:pStyle w:val="Style2"/>
                      <w:widowControl/>
                      <w:spacing w:line="240" w:lineRule="auto"/>
                      <w:jc w:val="both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Прошу засчитать в качестве результатов вступительных испытаний результаты ЕГЭ: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29"/>
        </w:rPr>
        <w:t>Сведения о намерении участвовать в конкурсе по результатам общеобразовательных вступительных испытаний:</w:t>
      </w:r>
    </w:p>
    <w:p w:rsidR="00855403" w:rsidRDefault="00855403">
      <w:pPr>
        <w:widowControl/>
        <w:spacing w:after="48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67"/>
        <w:gridCol w:w="1450"/>
      </w:tblGrid>
      <w:tr w:rsidR="00855403" w:rsidRPr="006709B1">
        <w:tc>
          <w:tcPr>
            <w:tcW w:w="10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5"/>
              <w:widowControl/>
              <w:spacing w:line="230" w:lineRule="exact"/>
              <w:ind w:left="398"/>
              <w:rPr>
                <w:rStyle w:val="FontStyle29"/>
              </w:rPr>
            </w:pPr>
            <w:r w:rsidRPr="006709B1">
              <w:rPr>
                <w:rStyle w:val="FontStyle29"/>
              </w:rPr>
              <w:t>1) Для отдельных категорий поступающих на базе среднего общего образования</w:t>
            </w:r>
          </w:p>
          <w:p w:rsidR="00855403" w:rsidRPr="006709B1" w:rsidRDefault="00855403">
            <w:pPr>
              <w:pStyle w:val="Style9"/>
              <w:widowControl/>
              <w:spacing w:line="230" w:lineRule="exact"/>
              <w:ind w:left="398"/>
              <w:rPr>
                <w:rStyle w:val="FontStyle33"/>
                <w:b w:val="0"/>
                <w:bCs w:val="0"/>
              </w:rPr>
            </w:pPr>
            <w:r w:rsidRPr="006709B1">
              <w:rPr>
                <w:rStyle w:val="FontStyle33"/>
                <w:b w:val="0"/>
                <w:bCs w:val="0"/>
              </w:rPr>
              <w:t>(с указанием оснований для участия в конкурсе по результатам таких вступительных испытаний</w:t>
            </w:r>
          </w:p>
          <w:p w:rsidR="00855403" w:rsidRPr="006709B1" w:rsidRDefault="00855403">
            <w:pPr>
              <w:pStyle w:val="Style9"/>
              <w:widowControl/>
              <w:spacing w:line="230" w:lineRule="exact"/>
              <w:ind w:left="398"/>
              <w:rPr>
                <w:rStyle w:val="FontStyle33"/>
              </w:rPr>
            </w:pPr>
            <w:r w:rsidRPr="006709B1">
              <w:rPr>
                <w:rStyle w:val="FontStyle33"/>
                <w:b w:val="0"/>
                <w:bCs w:val="0"/>
              </w:rPr>
              <w:t>и перечня вступительных испытаний):</w:t>
            </w:r>
          </w:p>
        </w:tc>
      </w:tr>
      <w:tr w:rsidR="00855403" w:rsidRPr="006709B1"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6"/>
              <w:widowControl/>
              <w:spacing w:line="240" w:lineRule="auto"/>
              <w:rPr>
                <w:rStyle w:val="FontStyle30"/>
                <w:b w:val="0"/>
                <w:bCs w:val="0"/>
              </w:rPr>
            </w:pPr>
            <w:r w:rsidRPr="006709B1">
              <w:rPr>
                <w:rStyle w:val="FontStyle30"/>
                <w:b w:val="0"/>
                <w:bCs w:val="0"/>
              </w:rPr>
              <w:t>- лицо с ограниченными возможностями здоровья;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7"/>
              <w:widowControl/>
              <w:spacing w:line="269" w:lineRule="exact"/>
              <w:ind w:left="365"/>
              <w:rPr>
                <w:rStyle w:val="FontStyle37"/>
                <w:position w:val="-5"/>
              </w:rPr>
            </w:pPr>
            <w:r w:rsidRPr="006709B1">
              <w:rPr>
                <w:rStyle w:val="FontStyle37"/>
                <w:position w:val="-5"/>
              </w:rPr>
              <w:t>□</w:t>
            </w:r>
          </w:p>
        </w:tc>
      </w:tr>
      <w:tr w:rsidR="00855403" w:rsidRPr="006709B1"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6"/>
              <w:widowControl/>
              <w:spacing w:line="240" w:lineRule="auto"/>
              <w:rPr>
                <w:rStyle w:val="FontStyle30"/>
                <w:b w:val="0"/>
                <w:bCs w:val="0"/>
              </w:rPr>
            </w:pPr>
            <w:r w:rsidRPr="006709B1">
              <w:rPr>
                <w:rStyle w:val="FontStyle30"/>
                <w:b w:val="0"/>
                <w:bCs w:val="0"/>
              </w:rPr>
              <w:t>- ребенок-инвалид;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7"/>
              <w:widowControl/>
              <w:spacing w:line="269" w:lineRule="exact"/>
              <w:ind w:left="365"/>
              <w:rPr>
                <w:rStyle w:val="FontStyle37"/>
                <w:position w:val="-5"/>
              </w:rPr>
            </w:pPr>
            <w:r w:rsidRPr="006709B1">
              <w:rPr>
                <w:rStyle w:val="FontStyle37"/>
                <w:position w:val="-5"/>
              </w:rPr>
              <w:t>□</w:t>
            </w:r>
          </w:p>
        </w:tc>
      </w:tr>
      <w:tr w:rsidR="00855403" w:rsidRPr="006709B1"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6"/>
              <w:widowControl/>
              <w:spacing w:line="240" w:lineRule="auto"/>
              <w:rPr>
                <w:rStyle w:val="FontStyle30"/>
                <w:b w:val="0"/>
                <w:bCs w:val="0"/>
              </w:rPr>
            </w:pPr>
            <w:r w:rsidRPr="006709B1">
              <w:rPr>
                <w:rStyle w:val="FontStyle30"/>
                <w:b w:val="0"/>
                <w:bCs w:val="0"/>
              </w:rPr>
              <w:t>- инвалид;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7"/>
              <w:widowControl/>
              <w:spacing w:line="274" w:lineRule="exact"/>
              <w:ind w:left="365"/>
              <w:rPr>
                <w:rStyle w:val="FontStyle37"/>
                <w:position w:val="-5"/>
              </w:rPr>
            </w:pPr>
            <w:r w:rsidRPr="006709B1">
              <w:rPr>
                <w:rStyle w:val="FontStyle37"/>
                <w:position w:val="-5"/>
              </w:rPr>
              <w:t>□</w:t>
            </w:r>
          </w:p>
        </w:tc>
      </w:tr>
      <w:tr w:rsidR="00855403" w:rsidRPr="006709B1"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6"/>
              <w:widowControl/>
              <w:spacing w:line="274" w:lineRule="exact"/>
              <w:rPr>
                <w:rStyle w:val="FontStyle30"/>
                <w:b w:val="0"/>
                <w:bCs w:val="0"/>
              </w:rPr>
            </w:pPr>
            <w:r w:rsidRPr="006709B1">
              <w:rPr>
                <w:rStyle w:val="FontStyle30"/>
                <w:b w:val="0"/>
                <w:bCs w:val="0"/>
              </w:rPr>
              <w:t>-     лицо,      прошедшее     государственную     итоговую     аттестацию     по общеобразовательным программам среднего общего образования не в форме ЕГЭ (в том числе в иностранных образовательных организациях) в течение 1 года до дня завершения приема документов и вступительных испытаний включительно;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3"/>
              <w:widowControl/>
              <w:spacing w:line="274" w:lineRule="exact"/>
              <w:ind w:left="365"/>
              <w:rPr>
                <w:rStyle w:val="FontStyle31"/>
                <w:position w:val="-6"/>
              </w:rPr>
            </w:pPr>
            <w:r>
              <w:rPr>
                <w:noProof/>
              </w:rPr>
              <w:pict>
                <v:rect id="_x0000_s1040" style="position:absolute;left:0;text-align:left;margin-left:21.25pt;margin-top:4.25pt;width:12pt;height:11.25pt;z-index:251650048;mso-position-horizontal-relative:text;mso-position-vertical-relative:text"/>
              </w:pict>
            </w:r>
          </w:p>
        </w:tc>
      </w:tr>
      <w:tr w:rsidR="00855403" w:rsidRPr="006709B1"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6"/>
              <w:widowControl/>
              <w:spacing w:line="240" w:lineRule="auto"/>
              <w:rPr>
                <w:rStyle w:val="FontStyle30"/>
                <w:b w:val="0"/>
                <w:bCs w:val="0"/>
              </w:rPr>
            </w:pPr>
            <w:r w:rsidRPr="006709B1">
              <w:rPr>
                <w:rStyle w:val="FontStyle30"/>
                <w:b w:val="0"/>
                <w:bCs w:val="0"/>
              </w:rPr>
              <w:t>- иностранный гражданин.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18"/>
              <w:widowControl/>
              <w:spacing w:line="274" w:lineRule="exact"/>
              <w:ind w:left="418"/>
              <w:rPr>
                <w:rStyle w:val="FontStyle38"/>
                <w:position w:val="-6"/>
              </w:rPr>
            </w:pPr>
            <w:r w:rsidRPr="006709B1">
              <w:rPr>
                <w:rStyle w:val="FontStyle38"/>
                <w:position w:val="-6"/>
              </w:rPr>
              <w:t>□</w:t>
            </w:r>
          </w:p>
        </w:tc>
      </w:tr>
      <w:tr w:rsidR="00855403" w:rsidRPr="006709B1"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5"/>
              <w:widowControl/>
              <w:ind w:left="384"/>
              <w:rPr>
                <w:rStyle w:val="FontStyle29"/>
              </w:rPr>
            </w:pPr>
            <w:r w:rsidRPr="006709B1">
              <w:rPr>
                <w:rStyle w:val="FontStyle29"/>
              </w:rPr>
              <w:t>2) Для поступающих на базе профессионального образования.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3" w:rsidRPr="006709B1" w:rsidRDefault="00855403">
            <w:pPr>
              <w:pStyle w:val="Style3"/>
              <w:widowControl/>
              <w:spacing w:line="240" w:lineRule="auto"/>
              <w:ind w:left="418"/>
              <w:rPr>
                <w:rStyle w:val="FontStyle31"/>
              </w:rPr>
            </w:pPr>
            <w:r>
              <w:rPr>
                <w:noProof/>
              </w:rPr>
              <w:pict>
                <v:rect id="_x0000_s1041" style="position:absolute;left:0;text-align:left;margin-left:25pt;margin-top:2.5pt;width:12pt;height:11.25pt;z-index:251651072;mso-position-horizontal-relative:text;mso-position-vertical-relative:text"/>
              </w:pict>
            </w:r>
          </w:p>
        </w:tc>
      </w:tr>
    </w:tbl>
    <w:p w:rsidR="00855403" w:rsidRDefault="00855403">
      <w:pPr>
        <w:pStyle w:val="Style2"/>
        <w:widowControl/>
        <w:spacing w:line="278" w:lineRule="exact"/>
        <w:ind w:left="878"/>
        <w:rPr>
          <w:rStyle w:val="FontStyle29"/>
        </w:rPr>
      </w:pPr>
      <w:r>
        <w:rPr>
          <w:rStyle w:val="FontStyle29"/>
        </w:rPr>
        <w:t>Прошу допустить меня к вступительным испытаниям, проводимым Институтом самостоятельно по следующим общеобразовательным предметам:</w:t>
      </w:r>
    </w:p>
    <w:p w:rsidR="00855403" w:rsidRDefault="00855403">
      <w:pPr>
        <w:pStyle w:val="Style10"/>
        <w:widowControl/>
        <w:spacing w:before="240" w:line="240" w:lineRule="auto"/>
        <w:ind w:left="1762"/>
        <w:rPr>
          <w:rStyle w:val="FontStyle33"/>
        </w:rPr>
      </w:pPr>
      <w:r>
        <w:rPr>
          <w:rStyle w:val="FontStyle33"/>
        </w:rPr>
        <w:t>(нужное отметить галочкой)</w:t>
      </w:r>
    </w:p>
    <w:p w:rsidR="00855403" w:rsidRDefault="00855403">
      <w:pPr>
        <w:pStyle w:val="Style10"/>
        <w:widowControl/>
        <w:spacing w:before="240" w:line="240" w:lineRule="auto"/>
        <w:ind w:left="1762"/>
        <w:rPr>
          <w:rStyle w:val="FontStyle33"/>
        </w:rPr>
        <w:sectPr w:rsidR="00855403" w:rsidSect="00EC5E27">
          <w:pgSz w:w="11907" w:h="16840" w:code="9"/>
          <w:pgMar w:top="697" w:right="394" w:bottom="1134" w:left="998" w:header="720" w:footer="720" w:gutter="0"/>
          <w:cols w:space="60"/>
          <w:noEndnote/>
        </w:sectPr>
      </w:pPr>
    </w:p>
    <w:p w:rsidR="00855403" w:rsidRDefault="00855403" w:rsidP="00BD46BE">
      <w:pPr>
        <w:pStyle w:val="Style19"/>
        <w:widowControl/>
        <w:numPr>
          <w:ilvl w:val="0"/>
          <w:numId w:val="1"/>
        </w:numPr>
        <w:tabs>
          <w:tab w:val="left" w:pos="346"/>
        </w:tabs>
        <w:spacing w:before="154" w:line="370" w:lineRule="exact"/>
        <w:rPr>
          <w:rStyle w:val="FontStyle27"/>
        </w:rPr>
      </w:pPr>
      <w:r>
        <w:rPr>
          <w:noProof/>
        </w:rPr>
        <w:pict>
          <v:shape id="_x0000_s1042" type="#_x0000_t202" style="position:absolute;left:0;text-align:left;margin-left:164.4pt;margin-top:8.9pt;width:36pt;height:93.1pt;z-index:251641856;mso-wrap-edited:f;mso-wrap-distance-left:1.9pt;mso-wrap-distance-right:1.9pt;mso-position-horizontal-relative:margin" filled="f" stroked="f">
            <v:textbox inset="0,0,0,0">
              <w:txbxContent>
                <w:p w:rsidR="00855403" w:rsidRDefault="00855403">
                  <w:pPr>
                    <w:widowControl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36pt;height:91.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27"/>
        </w:rPr>
        <w:t>Русский язык</w:t>
      </w:r>
    </w:p>
    <w:p w:rsidR="00855403" w:rsidRDefault="00855403" w:rsidP="00BD46BE">
      <w:pPr>
        <w:pStyle w:val="Style19"/>
        <w:widowControl/>
        <w:numPr>
          <w:ilvl w:val="0"/>
          <w:numId w:val="1"/>
        </w:numPr>
        <w:tabs>
          <w:tab w:val="left" w:pos="346"/>
        </w:tabs>
        <w:spacing w:line="370" w:lineRule="exact"/>
        <w:rPr>
          <w:rStyle w:val="FontStyle27"/>
        </w:rPr>
      </w:pPr>
      <w:r>
        <w:rPr>
          <w:rStyle w:val="FontStyle27"/>
        </w:rPr>
        <w:t>Иностранный язык</w:t>
      </w:r>
    </w:p>
    <w:p w:rsidR="00855403" w:rsidRDefault="00855403" w:rsidP="00BD46BE">
      <w:pPr>
        <w:pStyle w:val="Style19"/>
        <w:widowControl/>
        <w:numPr>
          <w:ilvl w:val="0"/>
          <w:numId w:val="1"/>
        </w:numPr>
        <w:tabs>
          <w:tab w:val="left" w:pos="346"/>
        </w:tabs>
        <w:spacing w:line="370" w:lineRule="exact"/>
        <w:jc w:val="both"/>
        <w:rPr>
          <w:rStyle w:val="FontStyle27"/>
        </w:rPr>
      </w:pPr>
      <w:r>
        <w:rPr>
          <w:rStyle w:val="FontStyle27"/>
        </w:rPr>
        <w:t>История</w:t>
      </w:r>
    </w:p>
    <w:p w:rsidR="00855403" w:rsidRDefault="00855403" w:rsidP="00BD46BE">
      <w:pPr>
        <w:pStyle w:val="Style19"/>
        <w:widowControl/>
        <w:numPr>
          <w:ilvl w:val="0"/>
          <w:numId w:val="1"/>
        </w:numPr>
        <w:tabs>
          <w:tab w:val="left" w:pos="346"/>
        </w:tabs>
        <w:spacing w:line="370" w:lineRule="exact"/>
        <w:rPr>
          <w:rStyle w:val="FontStyle27"/>
        </w:rPr>
      </w:pPr>
      <w:r>
        <w:rPr>
          <w:rStyle w:val="FontStyle27"/>
        </w:rPr>
        <w:t>Литература</w:t>
      </w:r>
    </w:p>
    <w:p w:rsidR="00855403" w:rsidRDefault="00855403" w:rsidP="00BD46BE">
      <w:pPr>
        <w:pStyle w:val="Style19"/>
        <w:widowControl/>
        <w:numPr>
          <w:ilvl w:val="0"/>
          <w:numId w:val="1"/>
        </w:numPr>
        <w:tabs>
          <w:tab w:val="left" w:pos="346"/>
        </w:tabs>
        <w:spacing w:line="370" w:lineRule="exact"/>
        <w:jc w:val="both"/>
        <w:rPr>
          <w:rStyle w:val="FontStyle27"/>
        </w:rPr>
      </w:pPr>
      <w:r>
        <w:rPr>
          <w:rStyle w:val="FontStyle27"/>
        </w:rPr>
        <w:t>География</w:t>
      </w:r>
    </w:p>
    <w:p w:rsidR="00855403" w:rsidRDefault="00855403" w:rsidP="00BD46BE">
      <w:pPr>
        <w:pStyle w:val="Style19"/>
        <w:widowControl/>
        <w:numPr>
          <w:ilvl w:val="0"/>
          <w:numId w:val="1"/>
        </w:numPr>
        <w:tabs>
          <w:tab w:val="left" w:pos="346"/>
        </w:tabs>
        <w:spacing w:line="370" w:lineRule="exact"/>
        <w:jc w:val="both"/>
        <w:rPr>
          <w:rStyle w:val="FontStyle27"/>
        </w:rPr>
      </w:pPr>
      <w:r>
        <w:rPr>
          <w:noProof/>
        </w:rPr>
        <w:pict>
          <v:rect id="_x0000_s1043" style="position:absolute;left:0;text-align:left;margin-left:174.85pt;margin-top:6.7pt;width:20.25pt;height:10.9pt;z-index:251652096"/>
        </w:pict>
      </w:r>
      <w:r>
        <w:rPr>
          <w:rStyle w:val="FontStyle27"/>
        </w:rPr>
        <w:t>Рисунок</w:t>
      </w:r>
    </w:p>
    <w:p w:rsidR="00855403" w:rsidRDefault="00855403" w:rsidP="00BD46BE">
      <w:pPr>
        <w:pStyle w:val="Style19"/>
        <w:widowControl/>
        <w:numPr>
          <w:ilvl w:val="0"/>
          <w:numId w:val="1"/>
        </w:numPr>
        <w:tabs>
          <w:tab w:val="left" w:pos="346"/>
        </w:tabs>
        <w:spacing w:line="370" w:lineRule="exact"/>
        <w:jc w:val="both"/>
        <w:rPr>
          <w:rStyle w:val="FontStyle27"/>
        </w:rPr>
      </w:pPr>
      <w:r>
        <w:rPr>
          <w:noProof/>
        </w:rPr>
        <w:pict>
          <v:rect id="_x0000_s1044" style="position:absolute;left:0;text-align:left;margin-left:174.85pt;margin-top:4.7pt;width:20.25pt;height:12pt;z-index:251653120"/>
        </w:pict>
      </w:r>
      <w:r>
        <w:rPr>
          <w:rStyle w:val="FontStyle27"/>
        </w:rPr>
        <w:t>Композиция</w:t>
      </w:r>
    </w:p>
    <w:p w:rsidR="00855403" w:rsidRDefault="00855403" w:rsidP="00BD46BE">
      <w:pPr>
        <w:pStyle w:val="Style19"/>
        <w:widowControl/>
        <w:numPr>
          <w:ilvl w:val="0"/>
          <w:numId w:val="1"/>
        </w:numPr>
        <w:tabs>
          <w:tab w:val="left" w:pos="346"/>
        </w:tabs>
        <w:spacing w:line="370" w:lineRule="exact"/>
        <w:jc w:val="both"/>
        <w:rPr>
          <w:rStyle w:val="FontStyle27"/>
        </w:rPr>
        <w:sectPr w:rsidR="00855403" w:rsidSect="00EC5E27">
          <w:type w:val="continuous"/>
          <w:pgSz w:w="11907" w:h="16840" w:code="9"/>
          <w:pgMar w:top="697" w:right="8270" w:bottom="1134" w:left="1498" w:header="720" w:footer="720" w:gutter="0"/>
          <w:cols w:space="60"/>
          <w:noEndnote/>
        </w:sectPr>
      </w:pPr>
    </w:p>
    <w:p w:rsidR="00855403" w:rsidRDefault="00855403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group id="_x0000_s1045" style="position:absolute;left:0;text-align:left;margin-left:-364.1pt;margin-top:38.4pt;width:548.6pt;height:142.3pt;z-index:251642880;mso-wrap-distance-left:1.9pt;mso-wrap-distance-top:7.7pt;mso-wrap-distance-right:1.9pt;mso-position-horizontal-relative:margin" coordorigin="538,13008" coordsize="10972,2846">
            <v:shape id="_x0000_s1046" type="#_x0000_t202" style="position:absolute;left:538;top:13550;width:10972;height:2304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973"/>
                    </w:tblGrid>
                    <w:tr w:rsidR="00855403" w:rsidRPr="006709B1">
                      <w:tc>
                        <w:tcPr>
                          <w:tcW w:w="109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74" w:lineRule="exact"/>
                            <w:jc w:val="left"/>
                            <w:rPr>
                              <w:rStyle w:val="FontStyle33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В создании специальных условий при проведении вступительных испытаний в связи с ограниченными возможностями здоровья/инвалидностью: нуждаю</w:t>
                          </w:r>
                          <w:r>
                            <w:rPr>
                              <w:rStyle w:val="FontStyle27"/>
                            </w:rPr>
                            <w:t xml:space="preserve">сь        ,    не нуждаюсь             </w:t>
                          </w:r>
                          <w:r w:rsidRPr="006709B1">
                            <w:rPr>
                              <w:rStyle w:val="FontStyle27"/>
                            </w:rPr>
                            <w:t xml:space="preserve"> .     </w:t>
                          </w:r>
                          <w:r w:rsidRPr="006709B1">
                            <w:rPr>
                              <w:rStyle w:val="FontStyle33"/>
                              <w:b w:val="0"/>
                              <w:bCs w:val="0"/>
                            </w:rPr>
                            <w:t>(нужное отметить галочкой)</w:t>
                          </w:r>
                        </w:p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78" w:lineRule="exact"/>
                            <w:jc w:val="left"/>
                            <w:rPr>
                              <w:rStyle w:val="FontStyle27"/>
                            </w:rPr>
                          </w:pPr>
                        </w:p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78" w:lineRule="exact"/>
                            <w:jc w:val="left"/>
                            <w:rPr>
                              <w:rStyle w:val="FontStyle27"/>
                            </w:rPr>
                          </w:pPr>
                        </w:p>
                      </w:tc>
                    </w:tr>
                  </w:tbl>
                  <w:p w:rsidR="00855403" w:rsidRDefault="00855403"/>
                </w:txbxContent>
              </v:textbox>
            </v:shape>
            <v:shape id="_x0000_s1047" type="#_x0000_t202" style="position:absolute;left:3087;top:13008;width:7143;height:528;mso-wrap-edited:f" o:allowincell="f" filled="f" strokecolor="white" strokeweight="0">
              <v:textbox inset="0,0,0,0">
                <w:txbxContent>
                  <w:p w:rsidR="00855403" w:rsidRDefault="00855403">
                    <w:pPr>
                      <w:pStyle w:val="Style2"/>
                      <w:widowControl/>
                      <w:spacing w:line="264" w:lineRule="exact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Необходимость в создании специальных условий при проведении вступительных испытаний: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sz w:val="20"/>
          <w:szCs w:val="20"/>
        </w:rPr>
        <w:t>_________________________________</w:t>
      </w:r>
    </w:p>
    <w:p w:rsidR="00855403" w:rsidRPr="00CE6122" w:rsidRDefault="00855403" w:rsidP="00CE6122">
      <w:pPr>
        <w:pStyle w:val="Style10"/>
        <w:widowControl/>
        <w:spacing w:line="240" w:lineRule="auto"/>
        <w:rPr>
          <w:rStyle w:val="FontStyle33"/>
          <w:b w:val="0"/>
          <w:bCs w:val="0"/>
        </w:rPr>
      </w:pPr>
      <w:r>
        <w:rPr>
          <w:noProof/>
        </w:rPr>
        <w:pict>
          <v:rect id="_x0000_s1048" style="position:absolute;left:0;text-align:left;margin-left:6.55pt;margin-top:70.2pt;width:25.5pt;height:11.25pt;z-index:251655168"/>
        </w:pict>
      </w:r>
      <w:r>
        <w:rPr>
          <w:noProof/>
        </w:rPr>
        <w:pict>
          <v:rect id="_x0000_s1049" style="position:absolute;left:0;text-align:left;margin-left:-107.45pt;margin-top:70.2pt;width:25.5pt;height:11.25pt;z-index:251654144"/>
        </w:pict>
      </w:r>
      <w:r>
        <w:rPr>
          <w:rStyle w:val="FontStyle33"/>
          <w:b w:val="0"/>
          <w:bCs w:val="0"/>
        </w:rPr>
        <w:t xml:space="preserve"> </w:t>
      </w:r>
      <w:r w:rsidRPr="00CE6122">
        <w:rPr>
          <w:rStyle w:val="FontStyle33"/>
          <w:b w:val="0"/>
          <w:bCs w:val="0"/>
        </w:rPr>
        <w:t>(подпись поступающего/доверенного лица)</w:t>
      </w:r>
    </w:p>
    <w:p w:rsidR="00855403" w:rsidRDefault="00855403">
      <w:pPr>
        <w:pStyle w:val="Style10"/>
        <w:widowControl/>
        <w:spacing w:before="96" w:line="240" w:lineRule="auto"/>
        <w:rPr>
          <w:rStyle w:val="FontStyle33"/>
        </w:rPr>
        <w:sectPr w:rsidR="00855403" w:rsidSect="00EC5E27">
          <w:type w:val="continuous"/>
          <w:pgSz w:w="11907" w:h="16840" w:code="9"/>
          <w:pgMar w:top="697" w:right="442" w:bottom="1134" w:left="7819" w:header="720" w:footer="720" w:gutter="0"/>
          <w:cols w:space="60"/>
          <w:noEndnote/>
        </w:sectPr>
      </w:pPr>
    </w:p>
    <w:p w:rsidR="00855403" w:rsidRDefault="00855403">
      <w:pPr>
        <w:widowControl/>
        <w:spacing w:after="120" w:line="1" w:lineRule="exact"/>
        <w:rPr>
          <w:sz w:val="2"/>
          <w:szCs w:val="2"/>
        </w:rPr>
      </w:pPr>
      <w:r>
        <w:rPr>
          <w:noProof/>
        </w:rPr>
        <w:pict>
          <v:group id="_x0000_s1050" style="position:absolute;margin-left:-1.85pt;margin-top:165.2pt;width:544.7pt;height:246pt;z-index:251644928;mso-wrap-distance-left:1.9pt;mso-wrap-distance-top:23.05pt;mso-wrap-distance-right:1.9pt;mso-wrap-distance-bottom:2.4pt;mso-position-horizontal-relative:margin" coordorigin="538,5237" coordsize="10977,3561">
            <v:shape id="_x0000_s1051" type="#_x0000_t202" style="position:absolute;left:538;top:5722;width:10977;height:2534;mso-wrap-edited:f" o:allowincell="f" filled="f" strokecolor="white" strokeweight="0">
              <v:textbox style="mso-next-textbox:#_x0000_s1051"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378"/>
                      <w:gridCol w:w="600"/>
                    </w:tblGrid>
                    <w:tr w:rsidR="00855403" w:rsidRPr="006709B1">
                      <w:tc>
                        <w:tcPr>
                          <w:tcW w:w="103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3178" w:rsidRDefault="00855403">
                          <w:pPr>
                            <w:pStyle w:val="Style22"/>
                            <w:widowControl/>
                            <w:spacing w:line="274" w:lineRule="exact"/>
                            <w:rPr>
                              <w:rStyle w:val="FontStyle27"/>
                              <w:sz w:val="18"/>
                              <w:szCs w:val="18"/>
                            </w:rPr>
                          </w:pPr>
                          <w:r w:rsidRPr="00673178">
                            <w:rPr>
                              <w:rStyle w:val="FontStyle27"/>
                              <w:sz w:val="18"/>
                              <w:szCs w:val="18"/>
                            </w:rPr>
                            <w:t>Наличие статуса чемпиона и призера Олимпийских игр, Паралимпийских игр и Сурдлимпийских игр,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Сурдлимпийских игр, наличие серебряного и (или) золотого значка, полученного за результаты сдачи норм физкультурного комплекса «Готов к труду и обороне», - при поступлении на обучение по направлениям подготовки, не относящимся к направлениям подготовки в области физической культуры и спорта.</w:t>
                          </w:r>
                        </w:p>
                      </w:tc>
                      <w:tc>
                        <w:tcPr>
                          <w:tcW w:w="6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20"/>
                            <w:widowControl/>
                            <w:rPr>
                              <w:rStyle w:val="FontStyle36"/>
                            </w:rPr>
                          </w:pPr>
                        </w:p>
                      </w:tc>
                    </w:tr>
                    <w:tr w:rsidR="00855403" w:rsidRPr="006709B1">
                      <w:trPr>
                        <w:trHeight w:val="444"/>
                      </w:trPr>
                      <w:tc>
                        <w:tcPr>
                          <w:tcW w:w="103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3178" w:rsidRDefault="00855403" w:rsidP="00673178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  <w:sz w:val="18"/>
                              <w:szCs w:val="18"/>
                            </w:rPr>
                          </w:pPr>
                          <w:r w:rsidRPr="00673178">
                            <w:rPr>
                              <w:rStyle w:val="FontStyle27"/>
                              <w:sz w:val="18"/>
                              <w:szCs w:val="18"/>
                            </w:rPr>
                            <w:t>Наличие аттестата о среднем общем образовании с отличием.</w:t>
                          </w:r>
                        </w:p>
                      </w:tc>
                      <w:tc>
                        <w:tcPr>
                          <w:tcW w:w="6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09B1" w:rsidRDefault="00855403">
                          <w:pPr>
                            <w:pStyle w:val="Style20"/>
                            <w:widowControl/>
                            <w:rPr>
                              <w:rStyle w:val="FontStyle36"/>
                            </w:rPr>
                          </w:pPr>
                        </w:p>
                      </w:tc>
                    </w:tr>
                    <w:tr w:rsidR="00855403" w:rsidRPr="006709B1">
                      <w:trPr>
                        <w:trHeight w:val="444"/>
                      </w:trPr>
                      <w:tc>
                        <w:tcPr>
                          <w:tcW w:w="103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3178" w:rsidRDefault="00855403" w:rsidP="00673178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  <w:sz w:val="18"/>
                              <w:szCs w:val="18"/>
                            </w:rPr>
                          </w:pPr>
                          <w:r w:rsidRPr="00673178">
                            <w:rPr>
                              <w:rStyle w:val="FontStyle27"/>
                              <w:sz w:val="18"/>
                              <w:szCs w:val="18"/>
                            </w:rPr>
                            <w:t>Осуществление волонтерской (добровольческой) деятельности</w:t>
                          </w:r>
                        </w:p>
                      </w:tc>
                      <w:tc>
                        <w:tcPr>
                          <w:tcW w:w="6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8379D3" w:rsidRDefault="00855403">
                          <w:pPr>
                            <w:pStyle w:val="Style20"/>
                            <w:widowControl/>
                            <w:rPr>
                              <w:rStyle w:val="FontStyle36"/>
                            </w:rPr>
                          </w:pPr>
                        </w:p>
                      </w:tc>
                    </w:tr>
                    <w:tr w:rsidR="00855403" w:rsidRPr="00673178">
                      <w:trPr>
                        <w:trHeight w:val="444"/>
                      </w:trPr>
                      <w:tc>
                        <w:tcPr>
                          <w:tcW w:w="103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3178" w:rsidRDefault="00855403" w:rsidP="00673178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  <w:sz w:val="18"/>
                              <w:szCs w:val="18"/>
                            </w:rPr>
                          </w:pPr>
                          <w:r w:rsidRPr="00673178">
                            <w:rPr>
                              <w:rStyle w:val="FontStyle98"/>
                              <w:b w:val="0"/>
                              <w:bCs w:val="0"/>
                              <w:sz w:val="18"/>
                              <w:szCs w:val="18"/>
                            </w:rPr>
                            <w:t>участие в олимпиадах (не используемые для получения особых прав и (или) преимуществ при поступлении на обучение по конкретной совокупности условий</w:t>
                          </w:r>
                          <w:r w:rsidRPr="00673178">
                            <w:rPr>
                              <w:rStyle w:val="FontStyle9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178">
                            <w:rPr>
                              <w:rStyle w:val="FontStyle98"/>
                              <w:b w:val="0"/>
                              <w:bCs w:val="0"/>
                              <w:sz w:val="18"/>
                              <w:szCs w:val="18"/>
                            </w:rPr>
                            <w:t>поступления) и</w:t>
                          </w:r>
                          <w:r w:rsidRPr="00673178">
                            <w:rPr>
                              <w:rStyle w:val="FontStyle98"/>
                              <w:b w:val="0"/>
                              <w:bCs w:val="0"/>
                              <w:sz w:val="18"/>
                              <w:szCs w:val="18"/>
                            </w:rPr>
                            <w:br/>
                            <w:t>иных интеллектуальных и (или) творческих конкурсах, физкультурных</w:t>
                          </w:r>
                          <w:r w:rsidRPr="00673178">
                            <w:rPr>
                              <w:rStyle w:val="FontStyle98"/>
                              <w:b w:val="0"/>
                              <w:bCs w:val="0"/>
                              <w:sz w:val="18"/>
                              <w:szCs w:val="18"/>
                            </w:rPr>
                            <w:br/>
                            <w:t>мероприятиях и спортивных мероприятиях, проводимых в целях выявления и</w:t>
                          </w:r>
                          <w:r w:rsidRPr="00673178">
                            <w:rPr>
                              <w:rStyle w:val="FontStyle98"/>
                              <w:b w:val="0"/>
                              <w:bCs w:val="0"/>
                              <w:sz w:val="18"/>
                              <w:szCs w:val="18"/>
                            </w:rPr>
                            <w:br/>
                            <w:t>поддержки лиц, проявивших выдающиеся способности</w:t>
                          </w:r>
                        </w:p>
                      </w:tc>
                      <w:tc>
                        <w:tcPr>
                          <w:tcW w:w="6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55403" w:rsidRPr="00673178" w:rsidRDefault="00855403">
                          <w:pPr>
                            <w:pStyle w:val="Style20"/>
                            <w:widowControl/>
                            <w:rPr>
                              <w:rStyle w:val="FontStyle36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55403" w:rsidRPr="00673178" w:rsidRDefault="0085540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2" type="#_x0000_t202" style="position:absolute;left:2319;top:5237;width:8669;height:254;mso-wrap-edited:f" o:allowincell="f" filled="f" strokecolor="white" strokeweight="0">
              <v:textbox style="mso-next-textbox:#_x0000_s1052" inset="0,0,0,0">
                <w:txbxContent>
                  <w:p w:rsidR="00855403" w:rsidRDefault="00855403">
                    <w:pPr>
                      <w:pStyle w:val="Style15"/>
                      <w:widowControl/>
                      <w:spacing w:line="240" w:lineRule="auto"/>
                      <w:jc w:val="both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Сведения о наличии/отсутствии у поступающего индивидуальных достижений:</w:t>
                    </w:r>
                  </w:p>
                </w:txbxContent>
              </v:textbox>
            </v:shape>
            <v:shape id="_x0000_s1053" type="#_x0000_t202" style="position:absolute;left:4944;top:8544;width:3437;height:254;mso-wrap-edited:f" o:allowincell="f" filled="f" strokecolor="white" strokeweight="0">
              <v:textbox style="mso-next-textbox:#_x0000_s1053" inset="0,0,0,0">
                <w:txbxContent>
                  <w:p w:rsidR="00855403" w:rsidRDefault="00855403">
                    <w:pPr>
                      <w:pStyle w:val="Style15"/>
                      <w:widowControl/>
                      <w:spacing w:line="240" w:lineRule="auto"/>
                      <w:jc w:val="both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Особые права при поступлении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>
          <v:group id="_x0000_s1054" style="position:absolute;margin-left:0;margin-top:0;width:548.6pt;height:183.2pt;z-index:251643904;mso-wrap-distance-left:1.9pt;mso-wrap-distance-right:1.9pt;mso-wrap-distance-bottom:27.85pt;mso-position-horizontal-relative:margin" coordorigin="538,682" coordsize="10972,3998">
            <v:shape id="_x0000_s1055" type="#_x0000_t202" style="position:absolute;left:538;top:1176;width:10972;height:3504;mso-wrap-edited:f" o:allowincell="f" filled="f" strokecolor="white" strokeweight="0">
              <v:textbox style="mso-next-textbox:#_x0000_s1055" inset="0,0,0,0">
                <w:txbxContent>
                  <w:tbl>
                    <w:tblPr>
                      <w:tblW w:w="0" w:type="auto"/>
                      <w:tblInd w:w="-38" w:type="dxa"/>
                      <w:tblBorders>
                        <w:top w:val="single" w:sz="6" w:space="0" w:color="auto"/>
                        <w:left w:val="single" w:sz="6" w:space="0" w:color="auto"/>
                        <w:bottom w:val="single" w:sz="4" w:space="0" w:color="auto"/>
                        <w:right w:val="single" w:sz="6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973"/>
                    </w:tblGrid>
                    <w:tr w:rsidR="00855403" w:rsidRPr="006709B1">
                      <w:trPr>
                        <w:trHeight w:val="2512"/>
                      </w:trPr>
                      <w:tc>
                        <w:tcPr>
                          <w:tcW w:w="10973" w:type="dxa"/>
                          <w:tcBorders>
                            <w:top w:val="single" w:sz="6" w:space="0" w:color="auto"/>
                            <w:bottom w:val="single" w:sz="4" w:space="0" w:color="auto"/>
                          </w:tcBorders>
                        </w:tcPr>
                        <w:p w:rsidR="00855403" w:rsidRPr="006709B1" w:rsidRDefault="00855403" w:rsidP="006E2A86">
                          <w:pPr>
                            <w:pStyle w:val="Style5"/>
                            <w:widowControl/>
                            <w:ind w:left="403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9"/>
                            </w:rPr>
                            <w:t xml:space="preserve">1. Аттестат/Диплом: </w:t>
                          </w:r>
                          <w:r w:rsidRPr="006709B1">
                            <w:rPr>
                              <w:rStyle w:val="FontStyle27"/>
                            </w:rPr>
                            <w:t xml:space="preserve">серия __________________________________ № _________________________________                                           </w:t>
                          </w:r>
                        </w:p>
                        <w:p w:rsidR="00855403" w:rsidRPr="006709B1" w:rsidRDefault="00855403" w:rsidP="00375A1E">
                          <w:pPr>
                            <w:pStyle w:val="Style9"/>
                            <w:ind w:left="758"/>
                            <w:rPr>
                              <w:rStyle w:val="FontStyle27"/>
                              <w:b/>
                              <w:bCs/>
                            </w:rPr>
                          </w:pPr>
                          <w:r w:rsidRPr="006709B1">
                            <w:rPr>
                              <w:rStyle w:val="FontStyle33"/>
                              <w:b w:val="0"/>
                              <w:bCs w:val="0"/>
                            </w:rPr>
                            <w:t>(Нужное подчеркнуть)</w:t>
                          </w:r>
                        </w:p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Выдан  «________ » _____________________  ____________ г.</w:t>
                          </w:r>
                        </w:p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Кем выдан: ________________________________________________________________________________________</w:t>
                          </w:r>
                        </w:p>
                        <w:p w:rsidR="00855403" w:rsidRPr="006709B1" w:rsidRDefault="00855403" w:rsidP="00DF276A">
                          <w:pPr>
                            <w:pStyle w:val="Style9"/>
                            <w:ind w:left="2832"/>
                            <w:rPr>
                              <w:rStyle w:val="FontStyle27"/>
                              <w:b/>
                              <w:bCs/>
                            </w:rPr>
                          </w:pPr>
                          <w:r w:rsidRPr="006709B1">
                            <w:rPr>
                              <w:rStyle w:val="FontStyle33"/>
                              <w:b w:val="0"/>
                              <w:bCs w:val="0"/>
                            </w:rPr>
                            <w:t>(Указать название, номер учебного заведения, указанного в аттестате/дипломе)</w:t>
                          </w:r>
                        </w:p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ind w:left="389"/>
                            <w:jc w:val="left"/>
                            <w:rPr>
                              <w:rStyle w:val="FontStyle35"/>
                              <w:spacing w:val="20"/>
                              <w:sz w:val="22"/>
                              <w:szCs w:val="22"/>
                            </w:rPr>
                          </w:pPr>
                        </w:p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ind w:left="389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35"/>
                              <w:spacing w:val="20"/>
                              <w:sz w:val="22"/>
                              <w:szCs w:val="22"/>
                            </w:rPr>
                            <w:t>2.</w:t>
                          </w:r>
                          <w:r w:rsidRPr="006709B1">
                            <w:rPr>
                              <w:rStyle w:val="FontStyle35"/>
                            </w:rPr>
                            <w:t xml:space="preserve"> </w:t>
                          </w:r>
                          <w:r w:rsidRPr="006709B1">
                            <w:rPr>
                              <w:rStyle w:val="FontStyle29"/>
                            </w:rPr>
                            <w:t xml:space="preserve">Справка об обучении </w:t>
                          </w:r>
                          <w:r w:rsidRPr="006709B1">
                            <w:rPr>
                              <w:rStyle w:val="FontStyle27"/>
                            </w:rPr>
                            <w:t>в другой образовательной организации высшего образования:</w:t>
                          </w:r>
                        </w:p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Серия ______________ № _____________ , выдана «_________» ________________________ ________________ г.</w:t>
                          </w:r>
                        </w:p>
                        <w:p w:rsidR="00855403" w:rsidRPr="006709B1" w:rsidRDefault="00855403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 w:rsidRPr="006709B1">
                            <w:rPr>
                              <w:rStyle w:val="FontStyle27"/>
                            </w:rPr>
                            <w:t>Кем выдана:_____________________________________________________________________________________</w:t>
                          </w:r>
                        </w:p>
                        <w:p w:rsidR="00855403" w:rsidRPr="006709B1" w:rsidRDefault="00855403" w:rsidP="00A57D0A">
                          <w:pPr>
                            <w:pStyle w:val="Style9"/>
                            <w:ind w:left="3686"/>
                            <w:rPr>
                              <w:rStyle w:val="FontStyle27"/>
                              <w:b/>
                              <w:bCs/>
                            </w:rPr>
                          </w:pPr>
                          <w:r w:rsidRPr="006709B1">
                            <w:rPr>
                              <w:rStyle w:val="FontStyle33"/>
                              <w:b w:val="0"/>
                              <w:bCs w:val="0"/>
                            </w:rPr>
                            <w:t>(Указать название, номер учебного заведения)</w:t>
                          </w:r>
                        </w:p>
                      </w:tc>
                    </w:tr>
                  </w:tbl>
                  <w:p w:rsidR="00855403" w:rsidRDefault="00855403"/>
                </w:txbxContent>
              </v:textbox>
            </v:shape>
            <v:shape id="_x0000_s1056" type="#_x0000_t202" style="position:absolute;left:4613;top:682;width:4099;height:254;mso-wrap-edited:f" o:allowincell="f" filled="f" strokecolor="white" strokeweight="0">
              <v:textbox style="mso-next-textbox:#_x0000_s1056" inset="0,0,0,0">
                <w:txbxContent>
                  <w:p w:rsidR="00855403" w:rsidRDefault="00855403">
                    <w:pPr>
                      <w:pStyle w:val="Style15"/>
                      <w:widowControl/>
                      <w:spacing w:line="240" w:lineRule="auto"/>
                      <w:jc w:val="both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Сведения о предыдущем образовании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>
          <v:shape id="_x0000_s1057" type="#_x0000_t202" style="position:absolute;margin-left:65.3pt;margin-top:408.25pt;width:205.2pt;height:60.75pt;z-index:251645952;mso-wrap-edited:f;mso-wrap-distance-left:1.9pt;mso-wrap-distance-right:1.9pt;mso-wrap-distance-bottom:6pt;mso-position-horizontal-relative:margin" filled="f" stroked="f">
            <v:textbox style="mso-next-textbox:#_x0000_s1057" inset="0,0,0,0">
              <w:txbxContent>
                <w:p w:rsidR="00855403" w:rsidRDefault="00855403">
                  <w:pPr>
                    <w:pStyle w:val="Style6"/>
                    <w:widowControl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 xml:space="preserve">При поступлении </w:t>
                  </w:r>
                  <w:r>
                    <w:rPr>
                      <w:rStyle w:val="FontStyle27"/>
                      <w:u w:val="single"/>
                    </w:rPr>
                    <w:t>не имею</w:t>
                  </w:r>
                  <w:r>
                    <w:rPr>
                      <w:rStyle w:val="FontStyle27"/>
                    </w:rPr>
                    <w:t xml:space="preserve"> особых прав: При поступлении </w:t>
                  </w:r>
                  <w:r>
                    <w:rPr>
                      <w:rStyle w:val="FontStyle27"/>
                      <w:u w:val="single"/>
                    </w:rPr>
                    <w:t>имею</w:t>
                  </w:r>
                  <w:r>
                    <w:rPr>
                      <w:rStyle w:val="FontStyle27"/>
                    </w:rPr>
                    <w:t xml:space="preserve"> особые права: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58" type="#_x0000_t202" style="position:absolute;margin-left:272.4pt;margin-top:412.1pt;width:27.8pt;height:52.55pt;z-index:251646976;mso-wrap-edited:f;mso-wrap-distance-left:1.9pt;mso-wrap-distance-top:1.45pt;mso-wrap-distance-right:1.9pt;mso-wrap-distance-bottom:10.3pt;mso-position-horizontal-relative:margin" filled="f" stroked="f">
            <v:textbox style="mso-next-textbox:#_x0000_s1058" inset="0,0,0,0">
              <w:txbxContent>
                <w:p w:rsidR="00855403" w:rsidRDefault="00855403">
                  <w:pPr>
                    <w:widowControl/>
                  </w:pPr>
                  <w:r>
                    <w:rPr>
                      <w:noProof/>
                    </w:rPr>
                    <w:pict>
                      <v:shape id="Рисунок 2" o:spid="_x0000_i1028" type="#_x0000_t75" style="width:27.75pt;height:51.75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733"/>
        <w:gridCol w:w="5083"/>
        <w:gridCol w:w="408"/>
      </w:tblGrid>
      <w:tr w:rsidR="00855403" w:rsidRPr="006709B1">
        <w:tc>
          <w:tcPr>
            <w:tcW w:w="5482" w:type="dxa"/>
            <w:gridSpan w:val="2"/>
            <w:vMerge w:val="restart"/>
            <w:tcBorders>
              <w:top w:val="single" w:sz="6" w:space="0" w:color="auto"/>
            </w:tcBorders>
          </w:tcPr>
          <w:p w:rsidR="00855403" w:rsidRPr="006709B1" w:rsidRDefault="00855403" w:rsidP="0090042D">
            <w:pPr>
              <w:pStyle w:val="Style13"/>
              <w:widowControl/>
              <w:spacing w:line="240" w:lineRule="auto"/>
              <w:jc w:val="left"/>
              <w:rPr>
                <w:rStyle w:val="FontStyle28"/>
                <w:u w:val="single"/>
              </w:rPr>
            </w:pPr>
            <w:r>
              <w:rPr>
                <w:noProof/>
              </w:rPr>
              <w:pict>
                <v:rect id="_x0000_s1059" style="position:absolute;margin-left:153pt;margin-top:.45pt;width:11.6pt;height:9.75pt;z-index:251656192"/>
              </w:pict>
            </w:r>
            <w:r w:rsidRPr="006709B1">
              <w:rPr>
                <w:rStyle w:val="FontStyle27"/>
                <w:u w:val="single"/>
              </w:rPr>
              <w:t xml:space="preserve">Без вступительных испытаний </w:t>
            </w:r>
          </w:p>
          <w:p w:rsidR="00855403" w:rsidRPr="006709B1" w:rsidRDefault="00855403" w:rsidP="0090042D">
            <w:pPr>
              <w:pStyle w:val="Style13"/>
              <w:spacing w:line="240" w:lineRule="auto"/>
              <w:jc w:val="left"/>
              <w:rPr>
                <w:rStyle w:val="FontStyle28"/>
                <w:u w:val="single"/>
              </w:rPr>
            </w:pPr>
            <w:r>
              <w:rPr>
                <w:noProof/>
              </w:rPr>
              <w:pict>
                <v:rect id="_x0000_s1060" style="position:absolute;margin-left:153pt;margin-top:-.2pt;width:11.6pt;height:9.75pt;z-index:251657216"/>
              </w:pict>
            </w:r>
            <w:r w:rsidRPr="006709B1">
              <w:rPr>
                <w:rStyle w:val="FontStyle27"/>
                <w:u w:val="single"/>
              </w:rPr>
              <w:t xml:space="preserve">Преимущественное право       </w:t>
            </w:r>
          </w:p>
        </w:tc>
        <w:tc>
          <w:tcPr>
            <w:tcW w:w="5083" w:type="dxa"/>
            <w:tcBorders>
              <w:top w:val="single" w:sz="6" w:space="0" w:color="auto"/>
            </w:tcBorders>
          </w:tcPr>
          <w:p w:rsidR="00855403" w:rsidRPr="006709B1" w:rsidRDefault="00855403">
            <w:pPr>
              <w:pStyle w:val="Style1"/>
              <w:widowControl/>
            </w:pPr>
          </w:p>
        </w:tc>
        <w:tc>
          <w:tcPr>
            <w:tcW w:w="408" w:type="dxa"/>
            <w:tcBorders>
              <w:top w:val="single" w:sz="6" w:space="0" w:color="auto"/>
            </w:tcBorders>
          </w:tcPr>
          <w:p w:rsidR="00855403" w:rsidRPr="006709B1" w:rsidRDefault="00855403">
            <w:pPr>
              <w:pStyle w:val="Style1"/>
              <w:widowControl/>
            </w:pPr>
          </w:p>
        </w:tc>
      </w:tr>
      <w:tr w:rsidR="00855403" w:rsidRPr="006709B1">
        <w:tc>
          <w:tcPr>
            <w:tcW w:w="5482" w:type="dxa"/>
            <w:gridSpan w:val="2"/>
            <w:vMerge/>
          </w:tcPr>
          <w:p w:rsidR="00855403" w:rsidRPr="006709B1" w:rsidRDefault="00855403" w:rsidP="0090042D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</w:p>
        </w:tc>
        <w:tc>
          <w:tcPr>
            <w:tcW w:w="5083" w:type="dxa"/>
          </w:tcPr>
          <w:p w:rsidR="00855403" w:rsidRPr="006709B1" w:rsidRDefault="00855403">
            <w:pPr>
              <w:pStyle w:val="Style1"/>
              <w:widowControl/>
            </w:pPr>
          </w:p>
        </w:tc>
        <w:tc>
          <w:tcPr>
            <w:tcW w:w="408" w:type="dxa"/>
          </w:tcPr>
          <w:p w:rsidR="00855403" w:rsidRPr="006709B1" w:rsidRDefault="00855403">
            <w:pPr>
              <w:pStyle w:val="Style1"/>
              <w:widowControl/>
            </w:pPr>
          </w:p>
        </w:tc>
      </w:tr>
      <w:tr w:rsidR="00855403" w:rsidRPr="006709B1">
        <w:tc>
          <w:tcPr>
            <w:tcW w:w="749" w:type="dxa"/>
          </w:tcPr>
          <w:p w:rsidR="00855403" w:rsidRPr="006709B1" w:rsidRDefault="00855403">
            <w:pPr>
              <w:pStyle w:val="Style13"/>
              <w:widowControl/>
              <w:spacing w:line="240" w:lineRule="auto"/>
              <w:jc w:val="right"/>
              <w:rPr>
                <w:rStyle w:val="FontStyle27"/>
              </w:rPr>
            </w:pPr>
            <w:r w:rsidRPr="006709B1">
              <w:rPr>
                <w:rStyle w:val="FontStyle27"/>
              </w:rPr>
              <w:t>1.</w:t>
            </w:r>
          </w:p>
        </w:tc>
        <w:tc>
          <w:tcPr>
            <w:tcW w:w="4733" w:type="dxa"/>
          </w:tcPr>
          <w:p w:rsidR="00855403" w:rsidRPr="006709B1" w:rsidRDefault="00855403">
            <w:pPr>
              <w:pStyle w:val="Style5"/>
              <w:widowControl/>
              <w:rPr>
                <w:rStyle w:val="FontStyle29"/>
              </w:rPr>
            </w:pPr>
            <w:r w:rsidRPr="006709B1">
              <w:rPr>
                <w:rStyle w:val="FontStyle29"/>
              </w:rPr>
              <w:t>Документ, подтверждающий особое право</w:t>
            </w:r>
          </w:p>
        </w:tc>
        <w:tc>
          <w:tcPr>
            <w:tcW w:w="5083" w:type="dxa"/>
          </w:tcPr>
          <w:p w:rsidR="00855403" w:rsidRPr="006709B1" w:rsidRDefault="00855403">
            <w:pPr>
              <w:pStyle w:val="Style1"/>
              <w:widowControl/>
            </w:pPr>
          </w:p>
        </w:tc>
        <w:tc>
          <w:tcPr>
            <w:tcW w:w="408" w:type="dxa"/>
          </w:tcPr>
          <w:p w:rsidR="00855403" w:rsidRPr="006709B1" w:rsidRDefault="00855403">
            <w:pPr>
              <w:pStyle w:val="Style1"/>
              <w:widowControl/>
            </w:pPr>
          </w:p>
        </w:tc>
      </w:tr>
      <w:tr w:rsidR="00855403" w:rsidRPr="006709B1">
        <w:trPr>
          <w:trHeight w:val="2010"/>
        </w:trPr>
        <w:tc>
          <w:tcPr>
            <w:tcW w:w="10973" w:type="dxa"/>
            <w:gridSpan w:val="4"/>
            <w:tcBorders>
              <w:bottom w:val="single" w:sz="4" w:space="0" w:color="auto"/>
            </w:tcBorders>
          </w:tcPr>
          <w:p w:rsidR="00855403" w:rsidRPr="006709B1" w:rsidRDefault="00855403">
            <w:pPr>
              <w:pStyle w:val="Style9"/>
              <w:widowControl/>
              <w:ind w:left="259"/>
              <w:rPr>
                <w:rStyle w:val="FontStyle33"/>
                <w:b w:val="0"/>
                <w:bCs w:val="0"/>
              </w:rPr>
            </w:pPr>
            <w:r w:rsidRPr="006709B1">
              <w:rPr>
                <w:rStyle w:val="FontStyle33"/>
                <w:b w:val="0"/>
                <w:bCs w:val="0"/>
              </w:rPr>
              <w:t>(Указать обязательно наименование документа)</w:t>
            </w:r>
          </w:p>
          <w:p w:rsidR="00855403" w:rsidRPr="006709B1" w:rsidRDefault="00855403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Серия __________________  № __________ , выдан «______ » __________________ _______________ г.</w:t>
            </w:r>
          </w:p>
          <w:p w:rsidR="00855403" w:rsidRPr="006709B1" w:rsidRDefault="00855403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Кем выдан:_______________________________________________________________________________</w:t>
            </w:r>
          </w:p>
          <w:p w:rsidR="00855403" w:rsidRPr="006709B1" w:rsidRDefault="00855403">
            <w:pPr>
              <w:pStyle w:val="Style13"/>
              <w:widowControl/>
              <w:spacing w:line="240" w:lineRule="auto"/>
              <w:jc w:val="right"/>
              <w:rPr>
                <w:rStyle w:val="FontStyle27"/>
              </w:rPr>
            </w:pPr>
          </w:p>
          <w:p w:rsidR="00855403" w:rsidRPr="006709B1" w:rsidRDefault="00855403" w:rsidP="0090042D">
            <w:pPr>
              <w:pStyle w:val="Style13"/>
              <w:widowControl/>
              <w:spacing w:line="240" w:lineRule="auto"/>
              <w:jc w:val="left"/>
              <w:rPr>
                <w:rStyle w:val="FontStyle29"/>
                <w:b w:val="0"/>
                <w:bCs w:val="0"/>
              </w:rPr>
            </w:pPr>
            <w:r w:rsidRPr="006709B1">
              <w:rPr>
                <w:rStyle w:val="FontStyle27"/>
              </w:rPr>
              <w:t>2.</w:t>
            </w:r>
            <w:r w:rsidRPr="006709B1">
              <w:rPr>
                <w:rStyle w:val="FontStyle29"/>
              </w:rPr>
              <w:t>Документ, подтверждающий особое право _________________________________________________________</w:t>
            </w:r>
          </w:p>
          <w:p w:rsidR="00855403" w:rsidRPr="006709B1" w:rsidRDefault="00855403">
            <w:pPr>
              <w:pStyle w:val="Style9"/>
              <w:widowControl/>
              <w:ind w:left="658"/>
              <w:rPr>
                <w:rStyle w:val="FontStyle33"/>
                <w:b w:val="0"/>
                <w:bCs w:val="0"/>
              </w:rPr>
            </w:pPr>
            <w:r w:rsidRPr="006709B1">
              <w:rPr>
                <w:rStyle w:val="FontStyle33"/>
                <w:b w:val="0"/>
                <w:bCs w:val="0"/>
              </w:rPr>
              <w:t xml:space="preserve">                                                                  (Указать обязательно наименование документа)</w:t>
            </w:r>
          </w:p>
          <w:p w:rsidR="00855403" w:rsidRPr="006709B1" w:rsidRDefault="00855403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Серия ___________________ № ___________ , выдан «_____ » __________________ _______________ г.</w:t>
            </w:r>
          </w:p>
          <w:p w:rsidR="00855403" w:rsidRPr="006709B1" w:rsidRDefault="00855403" w:rsidP="00C34482">
            <w:pPr>
              <w:pStyle w:val="Style1"/>
            </w:pPr>
            <w:r w:rsidRPr="006709B1">
              <w:rPr>
                <w:rStyle w:val="FontStyle27"/>
              </w:rPr>
              <w:t>Кем выдан: _______________________________________________________________________________________</w:t>
            </w:r>
          </w:p>
        </w:tc>
      </w:tr>
    </w:tbl>
    <w:p w:rsidR="00855403" w:rsidRDefault="00855403" w:rsidP="0090042D">
      <w:pPr>
        <w:pStyle w:val="Style21"/>
        <w:widowControl/>
        <w:spacing w:before="29"/>
        <w:ind w:firstLine="0"/>
        <w:rPr>
          <w:rStyle w:val="FontStyle29"/>
        </w:rPr>
      </w:pPr>
      <w:r>
        <w:rPr>
          <w:rStyle w:val="FontStyle29"/>
        </w:rPr>
        <w:t>В случае не поступления в Институт выбираю способ возврата оригиналов представленных документов:</w:t>
      </w:r>
    </w:p>
    <w:p w:rsidR="00855403" w:rsidRDefault="00855403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972"/>
      </w:tblGrid>
      <w:tr w:rsidR="00855403" w:rsidRPr="006709B1">
        <w:tc>
          <w:tcPr>
            <w:tcW w:w="10972" w:type="dxa"/>
          </w:tcPr>
          <w:p w:rsidR="00855403" w:rsidRPr="006709B1" w:rsidRDefault="00855403" w:rsidP="002B465B">
            <w:pPr>
              <w:pStyle w:val="Style13"/>
              <w:widowControl/>
              <w:numPr>
                <w:ilvl w:val="0"/>
                <w:numId w:val="3"/>
              </w:numPr>
              <w:spacing w:line="278" w:lineRule="exact"/>
              <w:jc w:val="left"/>
              <w:rPr>
                <w:rStyle w:val="FontStyle27"/>
              </w:rPr>
            </w:pPr>
            <w:r>
              <w:rPr>
                <w:noProof/>
              </w:rPr>
              <w:pict>
                <v:rect id="_x0000_s1061" style="position:absolute;left:0;text-align:left;margin-left:511.1pt;margin-top:4.45pt;width:26.25pt;height:12.75pt;z-index:251658240"/>
              </w:pict>
            </w:r>
            <w:r w:rsidRPr="006709B1">
              <w:rPr>
                <w:rStyle w:val="FontStyle27"/>
              </w:rPr>
              <w:t xml:space="preserve">получаю самостоятельно/получает доверенное лицо в Приёмной комиссии при </w:t>
            </w:r>
          </w:p>
          <w:p w:rsidR="00855403" w:rsidRPr="006709B1" w:rsidRDefault="00855403" w:rsidP="002B465B">
            <w:pPr>
              <w:pStyle w:val="Style13"/>
              <w:widowControl/>
              <w:spacing w:line="278" w:lineRule="exact"/>
              <w:ind w:left="360"/>
              <w:jc w:val="left"/>
              <w:rPr>
                <w:rStyle w:val="FontStyle27"/>
              </w:rPr>
            </w:pPr>
            <w:r w:rsidRPr="006709B1">
              <w:rPr>
                <w:rStyle w:val="FontStyle27"/>
              </w:rPr>
              <w:t>предъявлении расписки о принятии документов;</w:t>
            </w:r>
          </w:p>
        </w:tc>
      </w:tr>
      <w:tr w:rsidR="00855403" w:rsidRPr="006709B1">
        <w:trPr>
          <w:trHeight w:val="1107"/>
        </w:trPr>
        <w:tc>
          <w:tcPr>
            <w:tcW w:w="10972" w:type="dxa"/>
            <w:tcBorders>
              <w:bottom w:val="single" w:sz="4" w:space="0" w:color="auto"/>
            </w:tcBorders>
          </w:tcPr>
          <w:p w:rsidR="00855403" w:rsidRPr="006709B1" w:rsidRDefault="00855403" w:rsidP="00E15D3E">
            <w:pPr>
              <w:pStyle w:val="Style13"/>
              <w:widowControl/>
              <w:spacing w:line="240" w:lineRule="auto"/>
              <w:ind w:left="389"/>
              <w:jc w:val="left"/>
              <w:rPr>
                <w:rStyle w:val="FontStyle33"/>
              </w:rPr>
            </w:pPr>
            <w:r>
              <w:rPr>
                <w:noProof/>
              </w:rPr>
              <w:pict>
                <v:rect id="_x0000_s1062" style="position:absolute;left:0;text-align:left;margin-left:511.1pt;margin-top:4.4pt;width:26.25pt;height:12.75pt;z-index:251659264;mso-position-horizontal-relative:text;mso-position-vertical-relative:text"/>
              </w:pict>
            </w:r>
            <w:r w:rsidRPr="006709B1">
              <w:rPr>
                <w:rStyle w:val="FontStyle33"/>
              </w:rPr>
              <w:t xml:space="preserve">2. </w:t>
            </w:r>
            <w:r w:rsidRPr="006709B1">
              <w:rPr>
                <w:rStyle w:val="FontStyle27"/>
              </w:rPr>
              <w:t xml:space="preserve">получаю по почте наложенным платежом по почтовому адресу </w:t>
            </w:r>
            <w:r w:rsidRPr="006709B1">
              <w:rPr>
                <w:rStyle w:val="FontStyle33"/>
                <w:b w:val="0"/>
                <w:bCs w:val="0"/>
              </w:rPr>
              <w:t>(по желанию поступающего)</w:t>
            </w:r>
            <w:r w:rsidRPr="006709B1">
              <w:rPr>
                <w:rStyle w:val="FontStyle33"/>
              </w:rPr>
              <w:t xml:space="preserve">      </w:t>
            </w:r>
          </w:p>
          <w:p w:rsidR="00855403" w:rsidRPr="006709B1" w:rsidRDefault="00855403">
            <w:pPr>
              <w:pStyle w:val="Style13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noProof/>
              </w:rPr>
              <w:pict>
                <v:rect id="_x0000_s1063" style="position:absolute;margin-left:115.85pt;margin-top:.75pt;width:15pt;height:10.5pt;z-index:251665408"/>
              </w:pict>
            </w:r>
            <w:r>
              <w:rPr>
                <w:noProof/>
              </w:rPr>
              <w:pict>
                <v:rect id="_x0000_s1064" style="position:absolute;margin-left:100.85pt;margin-top:.75pt;width:15pt;height:10.5pt;z-index:251664384"/>
              </w:pict>
            </w:r>
            <w:r>
              <w:rPr>
                <w:noProof/>
              </w:rPr>
              <w:pict>
                <v:rect id="_x0000_s1065" style="position:absolute;margin-left:85.85pt;margin-top:.75pt;width:15pt;height:10.5pt;z-index:251663360"/>
              </w:pict>
            </w:r>
            <w:r>
              <w:rPr>
                <w:noProof/>
              </w:rPr>
              <w:pict>
                <v:rect id="_x0000_s1066" style="position:absolute;margin-left:70.85pt;margin-top:.75pt;width:15pt;height:10.5pt;z-index:251662336"/>
              </w:pict>
            </w:r>
            <w:r>
              <w:rPr>
                <w:noProof/>
              </w:rPr>
              <w:pict>
                <v:rect id="_x0000_s1067" style="position:absolute;margin-left:55.85pt;margin-top:.75pt;width:15pt;height:10.5pt;z-index:251661312"/>
              </w:pict>
            </w:r>
            <w:r>
              <w:rPr>
                <w:noProof/>
              </w:rPr>
              <w:pict>
                <v:rect id="_x0000_s1068" style="position:absolute;margin-left:40.85pt;margin-top:.75pt;width:15pt;height:10.5pt;z-index:251660288"/>
              </w:pict>
            </w:r>
            <w:r w:rsidRPr="006709B1">
              <w:rPr>
                <w:rStyle w:val="FontStyle27"/>
              </w:rPr>
              <w:t>Индекс                        Край/Область ____________________________________________________________</w:t>
            </w:r>
          </w:p>
          <w:p w:rsidR="00855403" w:rsidRPr="006709B1" w:rsidRDefault="00855403" w:rsidP="00E15D3E">
            <w:pPr>
              <w:pStyle w:val="Style13"/>
              <w:spacing w:line="274" w:lineRule="exact"/>
              <w:jc w:val="left"/>
              <w:rPr>
                <w:rStyle w:val="FontStyle33"/>
              </w:rPr>
            </w:pPr>
            <w:r w:rsidRPr="006709B1">
              <w:rPr>
                <w:rStyle w:val="FontStyle27"/>
              </w:rPr>
              <w:t>Город _______________________________________,улица _______________________________________________                                                               дом _____________ , корпус ________________ , квартира __________________ .</w:t>
            </w:r>
          </w:p>
        </w:tc>
      </w:tr>
    </w:tbl>
    <w:p w:rsidR="00855403" w:rsidRDefault="00855403">
      <w:pPr>
        <w:widowControl/>
        <w:rPr>
          <w:rStyle w:val="FontStyle27"/>
        </w:rPr>
        <w:sectPr w:rsidR="00855403" w:rsidSect="00EC5E27">
          <w:pgSz w:w="11907" w:h="16840" w:code="9"/>
          <w:pgMar w:top="360" w:right="398" w:bottom="1134" w:left="538" w:header="720" w:footer="720" w:gutter="0"/>
          <w:cols w:space="60"/>
          <w:noEndnote/>
        </w:sectPr>
      </w:pPr>
    </w:p>
    <w:p w:rsidR="00855403" w:rsidRDefault="00855403">
      <w:pPr>
        <w:pStyle w:val="Style24"/>
        <w:widowControl/>
        <w:tabs>
          <w:tab w:val="left" w:pos="1070"/>
        </w:tabs>
        <w:spacing w:before="187" w:line="274" w:lineRule="exact"/>
        <w:ind w:left="715"/>
        <w:jc w:val="left"/>
        <w:rPr>
          <w:rStyle w:val="FontStyle27"/>
        </w:rPr>
      </w:pPr>
    </w:p>
    <w:p w:rsidR="00855403" w:rsidRDefault="00855403">
      <w:pPr>
        <w:pStyle w:val="Style24"/>
        <w:widowControl/>
        <w:tabs>
          <w:tab w:val="left" w:pos="1070"/>
        </w:tabs>
        <w:spacing w:before="187" w:line="274" w:lineRule="exact"/>
        <w:ind w:left="715"/>
        <w:jc w:val="left"/>
        <w:rPr>
          <w:rStyle w:val="FontStyle29"/>
        </w:rPr>
      </w:pPr>
      <w:r>
        <w:rPr>
          <w:rStyle w:val="FontStyle27"/>
        </w:rPr>
        <w:t>1.</w:t>
      </w:r>
      <w:r>
        <w:rPr>
          <w:rStyle w:val="FontStyle27"/>
        </w:rPr>
        <w:tab/>
      </w:r>
      <w:r>
        <w:rPr>
          <w:rStyle w:val="FontStyle29"/>
        </w:rPr>
        <w:t>Ознакомлен(а):</w:t>
      </w:r>
    </w:p>
    <w:p w:rsidR="00855403" w:rsidRDefault="00855403" w:rsidP="00A53A2E">
      <w:pPr>
        <w:pStyle w:val="Style23"/>
        <w:widowControl/>
        <w:numPr>
          <w:ilvl w:val="0"/>
          <w:numId w:val="2"/>
        </w:numPr>
        <w:tabs>
          <w:tab w:val="left" w:pos="149"/>
        </w:tabs>
        <w:spacing w:line="274" w:lineRule="exact"/>
        <w:jc w:val="both"/>
        <w:rPr>
          <w:rStyle w:val="FontStyle27"/>
        </w:rPr>
      </w:pPr>
      <w:r>
        <w:rPr>
          <w:rStyle w:val="FontStyle27"/>
        </w:rPr>
        <w:t>с копией лицензии на осуществление образовательной деятельности ;</w:t>
      </w:r>
    </w:p>
    <w:p w:rsidR="00855403" w:rsidRDefault="00855403" w:rsidP="00A53A2E">
      <w:pPr>
        <w:pStyle w:val="Style23"/>
        <w:widowControl/>
        <w:numPr>
          <w:ilvl w:val="0"/>
          <w:numId w:val="2"/>
        </w:numPr>
        <w:tabs>
          <w:tab w:val="left" w:pos="149"/>
        </w:tabs>
        <w:spacing w:line="274" w:lineRule="exact"/>
        <w:jc w:val="both"/>
        <w:rPr>
          <w:rStyle w:val="FontStyle27"/>
        </w:rPr>
      </w:pPr>
      <w:r>
        <w:rPr>
          <w:rStyle w:val="FontStyle27"/>
        </w:rPr>
        <w:t>с копией свидетельства о государственной аккредитации;</w:t>
      </w:r>
    </w:p>
    <w:p w:rsidR="00855403" w:rsidRDefault="00855403" w:rsidP="00A53A2E">
      <w:pPr>
        <w:pStyle w:val="Style23"/>
        <w:widowControl/>
        <w:numPr>
          <w:ilvl w:val="0"/>
          <w:numId w:val="2"/>
        </w:numPr>
        <w:tabs>
          <w:tab w:val="left" w:pos="149"/>
        </w:tabs>
        <w:spacing w:line="274" w:lineRule="exact"/>
        <w:jc w:val="both"/>
        <w:rPr>
          <w:rStyle w:val="FontStyle27"/>
        </w:rPr>
      </w:pPr>
      <w:r>
        <w:rPr>
          <w:rStyle w:val="FontStyle27"/>
        </w:rPr>
        <w:t>с информацией о предоставляемых поступающим особых правах и преимуществах при приёме на обучение по программам бакалавриата;</w:t>
      </w:r>
    </w:p>
    <w:p w:rsidR="00855403" w:rsidRDefault="00855403" w:rsidP="00A53A2E">
      <w:pPr>
        <w:pStyle w:val="Style23"/>
        <w:widowControl/>
        <w:numPr>
          <w:ilvl w:val="0"/>
          <w:numId w:val="2"/>
        </w:numPr>
        <w:tabs>
          <w:tab w:val="left" w:pos="149"/>
        </w:tabs>
        <w:spacing w:line="274" w:lineRule="exact"/>
        <w:jc w:val="both"/>
        <w:rPr>
          <w:rStyle w:val="FontStyle27"/>
        </w:rPr>
      </w:pPr>
      <w:r>
        <w:rPr>
          <w:rStyle w:val="FontStyle27"/>
        </w:rPr>
        <w:t xml:space="preserve">с </w:t>
      </w:r>
      <w:r w:rsidRPr="005A35CD">
        <w:rPr>
          <w:rStyle w:val="FontStyle27"/>
        </w:rPr>
        <w:t>датами завершения представления поступающими оригинала</w:t>
      </w:r>
      <w:r>
        <w:rPr>
          <w:rStyle w:val="FontStyle27"/>
        </w:rPr>
        <w:t xml:space="preserve"> документа установленного образца </w:t>
      </w:r>
    </w:p>
    <w:p w:rsidR="00855403" w:rsidRDefault="00855403" w:rsidP="00A53A2E">
      <w:pPr>
        <w:pStyle w:val="Style23"/>
        <w:widowControl/>
        <w:numPr>
          <w:ilvl w:val="0"/>
          <w:numId w:val="2"/>
        </w:numPr>
        <w:tabs>
          <w:tab w:val="left" w:pos="149"/>
        </w:tabs>
        <w:spacing w:line="274" w:lineRule="exact"/>
        <w:jc w:val="both"/>
        <w:rPr>
          <w:rStyle w:val="FontStyle27"/>
        </w:rPr>
      </w:pPr>
      <w:r>
        <w:rPr>
          <w:rStyle w:val="FontStyle27"/>
        </w:rPr>
        <w:t>с Правилами приема на обучение по образовательным программам высшего образования - программам бакалавриата   в Негосударственное образовательное учреждение высшего профессионального образования «Новый гуманитарный институт» города Электросталь;</w:t>
      </w:r>
    </w:p>
    <w:p w:rsidR="00855403" w:rsidRDefault="00855403" w:rsidP="00A53A2E">
      <w:pPr>
        <w:pStyle w:val="Style23"/>
        <w:widowControl/>
        <w:numPr>
          <w:ilvl w:val="0"/>
          <w:numId w:val="2"/>
        </w:numPr>
        <w:tabs>
          <w:tab w:val="left" w:pos="149"/>
        </w:tabs>
        <w:spacing w:line="274" w:lineRule="exact"/>
        <w:jc w:val="both"/>
        <w:rPr>
          <w:rStyle w:val="FontStyle27"/>
        </w:rPr>
      </w:pPr>
      <w:r>
        <w:rPr>
          <w:rStyle w:val="FontStyle27"/>
        </w:rPr>
        <w:t>с правилами подачи апелляции по результатам вступительных испытаний, проводимых Институтом самостоятельно.</w:t>
      </w:r>
    </w:p>
    <w:p w:rsidR="00855403" w:rsidRDefault="00855403">
      <w:pPr>
        <w:pStyle w:val="Style7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855403" w:rsidRPr="00A53A2E" w:rsidRDefault="00855403">
      <w:pPr>
        <w:pStyle w:val="Style7"/>
        <w:widowControl/>
        <w:spacing w:before="67" w:line="240" w:lineRule="auto"/>
        <w:jc w:val="right"/>
        <w:rPr>
          <w:rStyle w:val="FontStyle34"/>
          <w:b w:val="0"/>
          <w:bCs w:val="0"/>
        </w:rPr>
      </w:pPr>
      <w:r w:rsidRPr="00A53A2E">
        <w:rPr>
          <w:rStyle w:val="FontStyle34"/>
          <w:b w:val="0"/>
          <w:bCs w:val="0"/>
          <w:sz w:val="18"/>
          <w:szCs w:val="18"/>
        </w:rPr>
        <w:t>(подпись поступающего/доверенного лица</w:t>
      </w:r>
      <w:r w:rsidRPr="00A53A2E">
        <w:rPr>
          <w:rStyle w:val="FontStyle34"/>
          <w:b w:val="0"/>
          <w:bCs w:val="0"/>
        </w:rPr>
        <w:t>)</w:t>
      </w:r>
    </w:p>
    <w:p w:rsidR="00855403" w:rsidRPr="00A53A2E" w:rsidRDefault="00855403">
      <w:pPr>
        <w:pStyle w:val="Style25"/>
        <w:widowControl/>
        <w:spacing w:line="240" w:lineRule="exact"/>
        <w:ind w:left="715" w:firstLine="0"/>
        <w:rPr>
          <w:sz w:val="20"/>
          <w:szCs w:val="20"/>
        </w:rPr>
      </w:pPr>
    </w:p>
    <w:p w:rsidR="00855403" w:rsidRDefault="00855403">
      <w:pPr>
        <w:pStyle w:val="Style25"/>
        <w:widowControl/>
        <w:tabs>
          <w:tab w:val="left" w:pos="1070"/>
        </w:tabs>
        <w:spacing w:before="48" w:line="240" w:lineRule="auto"/>
        <w:ind w:left="715" w:firstLine="0"/>
        <w:rPr>
          <w:rStyle w:val="FontStyle27"/>
          <w:u w:val="single"/>
        </w:rPr>
      </w:pPr>
      <w:r>
        <w:rPr>
          <w:rStyle w:val="FontStyle27"/>
        </w:rPr>
        <w:t>2.</w:t>
      </w:r>
      <w:r>
        <w:rPr>
          <w:rStyle w:val="FontStyle27"/>
        </w:rPr>
        <w:tab/>
      </w:r>
      <w:r>
        <w:rPr>
          <w:rStyle w:val="FontStyle29"/>
        </w:rPr>
        <w:t xml:space="preserve">Даю согласие </w:t>
      </w:r>
      <w:r>
        <w:rPr>
          <w:rStyle w:val="FontStyle27"/>
        </w:rPr>
        <w:t xml:space="preserve">на обработку моих </w:t>
      </w:r>
      <w:r>
        <w:rPr>
          <w:rStyle w:val="FontStyle27"/>
          <w:u w:val="single"/>
        </w:rPr>
        <w:t>персональных данных:</w:t>
      </w:r>
    </w:p>
    <w:p w:rsidR="00855403" w:rsidRDefault="00855403">
      <w:pPr>
        <w:pStyle w:val="Style7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855403" w:rsidRPr="00A53A2E" w:rsidRDefault="00855403">
      <w:pPr>
        <w:pStyle w:val="Style7"/>
        <w:widowControl/>
        <w:spacing w:before="72" w:line="240" w:lineRule="auto"/>
        <w:jc w:val="right"/>
        <w:rPr>
          <w:rStyle w:val="FontStyle34"/>
          <w:b w:val="0"/>
          <w:bCs w:val="0"/>
          <w:sz w:val="18"/>
          <w:szCs w:val="18"/>
        </w:rPr>
      </w:pPr>
      <w:r w:rsidRPr="00A53A2E">
        <w:rPr>
          <w:rStyle w:val="FontStyle34"/>
          <w:b w:val="0"/>
          <w:bCs w:val="0"/>
          <w:sz w:val="18"/>
          <w:szCs w:val="18"/>
        </w:rPr>
        <w:t>(подпись поступающего/доверенного лица)</w:t>
      </w:r>
    </w:p>
    <w:p w:rsidR="00855403" w:rsidRPr="00A53A2E" w:rsidRDefault="00855403">
      <w:pPr>
        <w:pStyle w:val="Style25"/>
        <w:widowControl/>
        <w:spacing w:line="240" w:lineRule="exact"/>
        <w:rPr>
          <w:sz w:val="18"/>
          <w:szCs w:val="18"/>
        </w:rPr>
      </w:pPr>
    </w:p>
    <w:p w:rsidR="00855403" w:rsidRDefault="00855403">
      <w:pPr>
        <w:pStyle w:val="Style25"/>
        <w:widowControl/>
        <w:tabs>
          <w:tab w:val="left" w:pos="1066"/>
        </w:tabs>
        <w:spacing w:before="38"/>
        <w:rPr>
          <w:rStyle w:val="FontStyle27"/>
        </w:rPr>
      </w:pPr>
      <w:r>
        <w:rPr>
          <w:rStyle w:val="FontStyle27"/>
        </w:rPr>
        <w:t>3.</w:t>
      </w:r>
      <w:r>
        <w:rPr>
          <w:rStyle w:val="FontStyle27"/>
        </w:rPr>
        <w:tab/>
      </w:r>
      <w:r>
        <w:rPr>
          <w:rStyle w:val="FontStyle29"/>
        </w:rPr>
        <w:t xml:space="preserve">Ознакомлен(а) </w:t>
      </w:r>
      <w:r>
        <w:rPr>
          <w:rStyle w:val="FontStyle27"/>
        </w:rPr>
        <w:t>с информацией о необходимости указания в заявлении о приеме</w:t>
      </w:r>
      <w:r>
        <w:rPr>
          <w:rStyle w:val="FontStyle27"/>
        </w:rPr>
        <w:br/>
      </w:r>
      <w:r>
        <w:rPr>
          <w:rStyle w:val="FontStyle27"/>
          <w:u w:val="single"/>
        </w:rPr>
        <w:t>достоверных сведений</w:t>
      </w:r>
      <w:r>
        <w:rPr>
          <w:rStyle w:val="FontStyle27"/>
        </w:rPr>
        <w:t xml:space="preserve"> и представления подлинных документов:</w:t>
      </w:r>
    </w:p>
    <w:p w:rsidR="00855403" w:rsidRDefault="00855403">
      <w:pPr>
        <w:pStyle w:val="Style7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855403" w:rsidRPr="00A53A2E" w:rsidRDefault="00855403">
      <w:pPr>
        <w:pStyle w:val="Style7"/>
        <w:widowControl/>
        <w:spacing w:before="67" w:line="240" w:lineRule="auto"/>
        <w:jc w:val="right"/>
        <w:rPr>
          <w:rStyle w:val="FontStyle34"/>
          <w:b w:val="0"/>
          <w:bCs w:val="0"/>
          <w:sz w:val="18"/>
          <w:szCs w:val="18"/>
        </w:rPr>
      </w:pPr>
      <w:r w:rsidRPr="00A53A2E">
        <w:rPr>
          <w:rStyle w:val="FontStyle34"/>
          <w:b w:val="0"/>
          <w:bCs w:val="0"/>
          <w:sz w:val="18"/>
          <w:szCs w:val="18"/>
        </w:rPr>
        <w:t>(подпись поступающего/доверенного лица)</w:t>
      </w:r>
    </w:p>
    <w:p w:rsidR="00855403" w:rsidRPr="00A53A2E" w:rsidRDefault="00855403">
      <w:pPr>
        <w:pStyle w:val="Style24"/>
        <w:widowControl/>
        <w:spacing w:line="240" w:lineRule="exact"/>
        <w:ind w:left="442" w:right="7718"/>
        <w:rPr>
          <w:sz w:val="20"/>
          <w:szCs w:val="20"/>
        </w:rPr>
      </w:pPr>
    </w:p>
    <w:p w:rsidR="00855403" w:rsidRDefault="00855403">
      <w:pPr>
        <w:pStyle w:val="Style24"/>
        <w:widowControl/>
        <w:tabs>
          <w:tab w:val="left" w:pos="1075"/>
        </w:tabs>
        <w:spacing w:before="34" w:line="274" w:lineRule="exact"/>
        <w:ind w:left="442" w:right="7718"/>
        <w:rPr>
          <w:rStyle w:val="FontStyle30"/>
        </w:rPr>
      </w:pPr>
      <w:r>
        <w:rPr>
          <w:rStyle w:val="FontStyle27"/>
        </w:rPr>
        <w:t>4.</w:t>
      </w:r>
      <w:r>
        <w:rPr>
          <w:rStyle w:val="FontStyle27"/>
        </w:rPr>
        <w:tab/>
      </w:r>
      <w:r>
        <w:rPr>
          <w:rStyle w:val="FontStyle29"/>
        </w:rPr>
        <w:t>Подтверждаю:</w:t>
      </w:r>
      <w:r>
        <w:rPr>
          <w:rStyle w:val="FontStyle29"/>
        </w:rPr>
        <w:br/>
        <w:t xml:space="preserve">- </w:t>
      </w:r>
      <w:r>
        <w:rPr>
          <w:rStyle w:val="FontStyle30"/>
        </w:rPr>
        <w:t>для иных лиц</w:t>
      </w:r>
    </w:p>
    <w:p w:rsidR="00855403" w:rsidRDefault="00855403" w:rsidP="00BD46BE">
      <w:pPr>
        <w:pStyle w:val="Style23"/>
        <w:widowControl/>
        <w:numPr>
          <w:ilvl w:val="0"/>
          <w:numId w:val="2"/>
        </w:numPr>
        <w:tabs>
          <w:tab w:val="left" w:pos="149"/>
        </w:tabs>
        <w:spacing w:line="274" w:lineRule="exact"/>
        <w:rPr>
          <w:rStyle w:val="FontStyle27"/>
        </w:rPr>
      </w:pPr>
      <w:r>
        <w:rPr>
          <w:rStyle w:val="FontStyle27"/>
        </w:rPr>
        <w:t xml:space="preserve">одновременную подачу заявлений о приеме </w:t>
      </w:r>
      <w:r>
        <w:rPr>
          <w:rStyle w:val="FontStyle27"/>
          <w:u w:val="single"/>
        </w:rPr>
        <w:t>не более, чем в 5 организаций высшего образования, включая НОУ ВПО "Новый гуманитарный институт"</w:t>
      </w:r>
      <w:r>
        <w:rPr>
          <w:rStyle w:val="FontStyle27"/>
        </w:rPr>
        <w:t>;</w:t>
      </w:r>
    </w:p>
    <w:p w:rsidR="00855403" w:rsidRDefault="00855403" w:rsidP="00BD46BE">
      <w:pPr>
        <w:pStyle w:val="Style23"/>
        <w:widowControl/>
        <w:numPr>
          <w:ilvl w:val="0"/>
          <w:numId w:val="2"/>
        </w:numPr>
        <w:tabs>
          <w:tab w:val="left" w:pos="149"/>
        </w:tabs>
        <w:spacing w:line="274" w:lineRule="exact"/>
        <w:rPr>
          <w:rStyle w:val="FontStyle27"/>
        </w:rPr>
      </w:pPr>
      <w:r>
        <w:rPr>
          <w:rStyle w:val="FontStyle27"/>
        </w:rPr>
        <w:t xml:space="preserve">одновременную подачу заявления о приёме </w:t>
      </w:r>
      <w:r>
        <w:rPr>
          <w:rStyle w:val="FontStyle27"/>
          <w:u w:val="single"/>
        </w:rPr>
        <w:t>не более, чем на 3 направления подготовки в НОУ ВПО "Новый гуманитарный институт"</w:t>
      </w:r>
    </w:p>
    <w:p w:rsidR="00855403" w:rsidRDefault="00855403" w:rsidP="00A53A2E">
      <w:pPr>
        <w:pStyle w:val="Style7"/>
        <w:widowControl/>
        <w:spacing w:line="240" w:lineRule="auto"/>
        <w:jc w:val="right"/>
        <w:rPr>
          <w:rStyle w:val="FontStyle34"/>
          <w:b w:val="0"/>
          <w:bCs w:val="0"/>
          <w:sz w:val="18"/>
          <w:szCs w:val="18"/>
        </w:rPr>
      </w:pPr>
    </w:p>
    <w:p w:rsidR="00855403" w:rsidRDefault="00855403" w:rsidP="00A53A2E">
      <w:pPr>
        <w:pStyle w:val="Style7"/>
        <w:widowControl/>
        <w:spacing w:line="240" w:lineRule="auto"/>
        <w:jc w:val="right"/>
        <w:rPr>
          <w:rStyle w:val="FontStyle34"/>
          <w:b w:val="0"/>
          <w:bCs w:val="0"/>
          <w:sz w:val="18"/>
          <w:szCs w:val="18"/>
        </w:rPr>
      </w:pPr>
      <w:r>
        <w:rPr>
          <w:rStyle w:val="FontStyle34"/>
          <w:b w:val="0"/>
          <w:bCs w:val="0"/>
          <w:sz w:val="18"/>
          <w:szCs w:val="18"/>
        </w:rPr>
        <w:t>_____________________________________</w:t>
      </w:r>
    </w:p>
    <w:p w:rsidR="00855403" w:rsidRPr="00A53A2E" w:rsidRDefault="00855403" w:rsidP="00A53A2E">
      <w:pPr>
        <w:pStyle w:val="Style7"/>
        <w:widowControl/>
        <w:spacing w:line="240" w:lineRule="auto"/>
        <w:jc w:val="right"/>
        <w:rPr>
          <w:rStyle w:val="FontStyle34"/>
          <w:b w:val="0"/>
          <w:bCs w:val="0"/>
          <w:sz w:val="18"/>
          <w:szCs w:val="18"/>
        </w:rPr>
      </w:pPr>
      <w:r w:rsidRPr="00A53A2E">
        <w:rPr>
          <w:rStyle w:val="FontStyle34"/>
          <w:b w:val="0"/>
          <w:bCs w:val="0"/>
          <w:sz w:val="18"/>
          <w:szCs w:val="18"/>
        </w:rPr>
        <w:t>(подпись поступающего/доверенного лица)</w:t>
      </w:r>
    </w:p>
    <w:p w:rsidR="00855403" w:rsidRDefault="00855403">
      <w:pPr>
        <w:pStyle w:val="Style8"/>
        <w:widowControl/>
        <w:spacing w:line="269" w:lineRule="exact"/>
        <w:ind w:left="715"/>
        <w:jc w:val="left"/>
        <w:rPr>
          <w:rStyle w:val="FontStyle30"/>
        </w:rPr>
      </w:pPr>
      <w:r>
        <w:rPr>
          <w:rStyle w:val="FontStyle29"/>
        </w:rPr>
        <w:t xml:space="preserve">- </w:t>
      </w:r>
      <w:r>
        <w:rPr>
          <w:rStyle w:val="FontStyle30"/>
        </w:rPr>
        <w:t>для лиц, постоянно проживающих в Крыму</w:t>
      </w:r>
    </w:p>
    <w:p w:rsidR="00855403" w:rsidRDefault="00855403">
      <w:pPr>
        <w:pStyle w:val="Style23"/>
        <w:widowControl/>
        <w:tabs>
          <w:tab w:val="left" w:pos="149"/>
        </w:tabs>
        <w:spacing w:line="269" w:lineRule="exact"/>
        <w:rPr>
          <w:rStyle w:val="FontStyle27"/>
          <w:u w:val="single"/>
        </w:rPr>
      </w:pPr>
      <w:r>
        <w:rPr>
          <w:rStyle w:val="FontStyle27"/>
        </w:rPr>
        <w:t>-</w:t>
      </w:r>
      <w:r>
        <w:rPr>
          <w:rStyle w:val="FontStyle27"/>
        </w:rPr>
        <w:tab/>
        <w:t xml:space="preserve">одновременную подачу заявлений о приеме </w:t>
      </w:r>
      <w:r>
        <w:rPr>
          <w:rStyle w:val="FontStyle27"/>
          <w:u w:val="single"/>
        </w:rPr>
        <w:t>не более, чем в 3 организации высшего образования на территории РФ, включая НОУ ВПО «НГИ».</w:t>
      </w:r>
    </w:p>
    <w:p w:rsidR="00855403" w:rsidRDefault="00855403">
      <w:pPr>
        <w:pStyle w:val="Style7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855403" w:rsidRPr="00A53A2E" w:rsidRDefault="00855403">
      <w:pPr>
        <w:pStyle w:val="Style7"/>
        <w:widowControl/>
        <w:spacing w:before="67" w:line="240" w:lineRule="auto"/>
        <w:jc w:val="right"/>
        <w:rPr>
          <w:rStyle w:val="FontStyle34"/>
          <w:b w:val="0"/>
          <w:bCs w:val="0"/>
          <w:sz w:val="18"/>
          <w:szCs w:val="18"/>
        </w:rPr>
      </w:pPr>
      <w:r w:rsidRPr="00A53A2E">
        <w:rPr>
          <w:rStyle w:val="FontStyle34"/>
          <w:b w:val="0"/>
          <w:bCs w:val="0"/>
          <w:sz w:val="18"/>
          <w:szCs w:val="18"/>
        </w:rPr>
        <w:t>(подпись поступающего/доверенного лица)</w:t>
      </w:r>
    </w:p>
    <w:p w:rsidR="00855403" w:rsidRPr="00A53A2E" w:rsidRDefault="00855403">
      <w:pPr>
        <w:pStyle w:val="Style19"/>
        <w:widowControl/>
        <w:spacing w:line="240" w:lineRule="exact"/>
        <w:ind w:left="715"/>
        <w:rPr>
          <w:sz w:val="20"/>
          <w:szCs w:val="20"/>
        </w:rPr>
      </w:pPr>
    </w:p>
    <w:p w:rsidR="00855403" w:rsidRDefault="00855403">
      <w:pPr>
        <w:pStyle w:val="Style19"/>
        <w:widowControl/>
        <w:spacing w:line="240" w:lineRule="exact"/>
        <w:ind w:left="715"/>
        <w:rPr>
          <w:sz w:val="20"/>
          <w:szCs w:val="20"/>
        </w:rPr>
      </w:pPr>
    </w:p>
    <w:p w:rsidR="00855403" w:rsidRDefault="00855403">
      <w:pPr>
        <w:pStyle w:val="Style19"/>
        <w:widowControl/>
        <w:tabs>
          <w:tab w:val="left" w:leader="underscore" w:pos="4378"/>
          <w:tab w:val="left" w:leader="underscore" w:pos="7680"/>
        </w:tabs>
        <w:spacing w:before="96"/>
        <w:ind w:left="715"/>
        <w:rPr>
          <w:rStyle w:val="FontStyle27"/>
        </w:rPr>
      </w:pPr>
      <w:r>
        <w:rPr>
          <w:rStyle w:val="FontStyle27"/>
        </w:rPr>
        <w:t>Дата подачи заявления «</w:t>
      </w:r>
      <w:r>
        <w:rPr>
          <w:rStyle w:val="FontStyle27"/>
        </w:rPr>
        <w:tab/>
        <w:t>»</w:t>
      </w:r>
      <w:r>
        <w:rPr>
          <w:rStyle w:val="FontStyle27"/>
        </w:rPr>
        <w:tab/>
        <w:t>20___ год</w:t>
      </w:r>
    </w:p>
    <w:p w:rsidR="00855403" w:rsidRDefault="00855403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855403" w:rsidRDefault="00855403" w:rsidP="00A53A2E">
      <w:pPr>
        <w:pStyle w:val="Style7"/>
        <w:widowControl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855403" w:rsidRPr="00A53A2E" w:rsidRDefault="00855403" w:rsidP="00A53A2E">
      <w:pPr>
        <w:pStyle w:val="Style7"/>
        <w:widowControl/>
        <w:spacing w:line="240" w:lineRule="auto"/>
        <w:jc w:val="right"/>
        <w:rPr>
          <w:rStyle w:val="FontStyle34"/>
          <w:b w:val="0"/>
          <w:bCs w:val="0"/>
        </w:rPr>
      </w:pPr>
      <w:r w:rsidRPr="00A53A2E">
        <w:rPr>
          <w:rStyle w:val="FontStyle34"/>
          <w:b w:val="0"/>
          <w:bCs w:val="0"/>
          <w:sz w:val="18"/>
          <w:szCs w:val="18"/>
        </w:rPr>
        <w:t>(подпись поступающего/доверенного лица</w:t>
      </w:r>
      <w:r w:rsidRPr="00A53A2E">
        <w:rPr>
          <w:rStyle w:val="FontStyle34"/>
          <w:b w:val="0"/>
          <w:bCs w:val="0"/>
        </w:rPr>
        <w:t>)</w:t>
      </w:r>
    </w:p>
    <w:sectPr w:rsidR="00855403" w:rsidRPr="00A53A2E" w:rsidSect="00EC5E27">
      <w:type w:val="continuous"/>
      <w:pgSz w:w="11907" w:h="16840" w:code="9"/>
      <w:pgMar w:top="1135" w:right="432" w:bottom="1134" w:left="11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03" w:rsidRDefault="00855403">
      <w:r>
        <w:separator/>
      </w:r>
    </w:p>
  </w:endnote>
  <w:endnote w:type="continuationSeparator" w:id="1">
    <w:p w:rsidR="00855403" w:rsidRDefault="00855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03" w:rsidRDefault="00855403">
      <w:r>
        <w:separator/>
      </w:r>
    </w:p>
  </w:footnote>
  <w:footnote w:type="continuationSeparator" w:id="1">
    <w:p w:rsidR="00855403" w:rsidRDefault="00855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496FE"/>
    <w:lvl w:ilvl="0">
      <w:numFmt w:val="bullet"/>
      <w:lvlText w:val="*"/>
      <w:lvlJc w:val="left"/>
    </w:lvl>
  </w:abstractNum>
  <w:abstractNum w:abstractNumId="1">
    <w:nsid w:val="2B4F355E"/>
    <w:multiLevelType w:val="singleLevel"/>
    <w:tmpl w:val="EA14957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">
    <w:nsid w:val="49E46EB9"/>
    <w:multiLevelType w:val="hybridMultilevel"/>
    <w:tmpl w:val="97D6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5F4"/>
    <w:rsid w:val="00033545"/>
    <w:rsid w:val="000A2604"/>
    <w:rsid w:val="0011080A"/>
    <w:rsid w:val="00137997"/>
    <w:rsid w:val="001602CA"/>
    <w:rsid w:val="001D5C33"/>
    <w:rsid w:val="00200EAA"/>
    <w:rsid w:val="00222BF1"/>
    <w:rsid w:val="00257F8B"/>
    <w:rsid w:val="00263B73"/>
    <w:rsid w:val="002B465B"/>
    <w:rsid w:val="00304028"/>
    <w:rsid w:val="00306420"/>
    <w:rsid w:val="00346247"/>
    <w:rsid w:val="00375A1E"/>
    <w:rsid w:val="003E698C"/>
    <w:rsid w:val="003F1ADB"/>
    <w:rsid w:val="004475CF"/>
    <w:rsid w:val="004C0D3A"/>
    <w:rsid w:val="005A35CD"/>
    <w:rsid w:val="0062421E"/>
    <w:rsid w:val="006467FD"/>
    <w:rsid w:val="006709B1"/>
    <w:rsid w:val="00673178"/>
    <w:rsid w:val="006A3365"/>
    <w:rsid w:val="006B693F"/>
    <w:rsid w:val="006E2A86"/>
    <w:rsid w:val="006E321C"/>
    <w:rsid w:val="007863BE"/>
    <w:rsid w:val="008379D3"/>
    <w:rsid w:val="00855403"/>
    <w:rsid w:val="008D4AAA"/>
    <w:rsid w:val="0090042D"/>
    <w:rsid w:val="009417FE"/>
    <w:rsid w:val="00A53A2E"/>
    <w:rsid w:val="00A57D0A"/>
    <w:rsid w:val="00BB4103"/>
    <w:rsid w:val="00BC6F79"/>
    <w:rsid w:val="00BD46BE"/>
    <w:rsid w:val="00C26FC9"/>
    <w:rsid w:val="00C34482"/>
    <w:rsid w:val="00C61B7D"/>
    <w:rsid w:val="00C81381"/>
    <w:rsid w:val="00CC0BA5"/>
    <w:rsid w:val="00CE6122"/>
    <w:rsid w:val="00D82098"/>
    <w:rsid w:val="00D955F4"/>
    <w:rsid w:val="00DA46AA"/>
    <w:rsid w:val="00DB6C88"/>
    <w:rsid w:val="00DD5D01"/>
    <w:rsid w:val="00DF276A"/>
    <w:rsid w:val="00E15D3E"/>
    <w:rsid w:val="00EC5E27"/>
    <w:rsid w:val="00EE5C09"/>
    <w:rsid w:val="00F86B76"/>
    <w:rsid w:val="00FD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0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1080A"/>
  </w:style>
  <w:style w:type="paragraph" w:customStyle="1" w:styleId="Style2">
    <w:name w:val="Style2"/>
    <w:basedOn w:val="Normal"/>
    <w:uiPriority w:val="99"/>
    <w:rsid w:val="0011080A"/>
    <w:pPr>
      <w:spacing w:line="275" w:lineRule="exact"/>
      <w:jc w:val="center"/>
    </w:pPr>
  </w:style>
  <w:style w:type="paragraph" w:customStyle="1" w:styleId="Style3">
    <w:name w:val="Style3"/>
    <w:basedOn w:val="Normal"/>
    <w:uiPriority w:val="99"/>
    <w:rsid w:val="0011080A"/>
    <w:pPr>
      <w:spacing w:line="324" w:lineRule="exact"/>
    </w:pPr>
  </w:style>
  <w:style w:type="paragraph" w:customStyle="1" w:styleId="Style4">
    <w:name w:val="Style4"/>
    <w:basedOn w:val="Normal"/>
    <w:uiPriority w:val="99"/>
    <w:rsid w:val="0011080A"/>
    <w:pPr>
      <w:spacing w:line="278" w:lineRule="exact"/>
      <w:jc w:val="center"/>
    </w:pPr>
  </w:style>
  <w:style w:type="paragraph" w:customStyle="1" w:styleId="Style5">
    <w:name w:val="Style5"/>
    <w:basedOn w:val="Normal"/>
    <w:uiPriority w:val="99"/>
    <w:rsid w:val="0011080A"/>
  </w:style>
  <w:style w:type="paragraph" w:customStyle="1" w:styleId="Style6">
    <w:name w:val="Style6"/>
    <w:basedOn w:val="Normal"/>
    <w:uiPriority w:val="99"/>
    <w:rsid w:val="0011080A"/>
    <w:pPr>
      <w:spacing w:line="557" w:lineRule="exact"/>
      <w:jc w:val="both"/>
    </w:pPr>
  </w:style>
  <w:style w:type="paragraph" w:customStyle="1" w:styleId="Style7">
    <w:name w:val="Style7"/>
    <w:basedOn w:val="Normal"/>
    <w:uiPriority w:val="99"/>
    <w:rsid w:val="0011080A"/>
    <w:pPr>
      <w:spacing w:line="209" w:lineRule="exact"/>
      <w:jc w:val="both"/>
    </w:pPr>
  </w:style>
  <w:style w:type="paragraph" w:customStyle="1" w:styleId="Style8">
    <w:name w:val="Style8"/>
    <w:basedOn w:val="Normal"/>
    <w:uiPriority w:val="99"/>
    <w:rsid w:val="0011080A"/>
    <w:pPr>
      <w:spacing w:line="360" w:lineRule="exact"/>
      <w:jc w:val="both"/>
    </w:pPr>
  </w:style>
  <w:style w:type="paragraph" w:customStyle="1" w:styleId="Style9">
    <w:name w:val="Style9"/>
    <w:basedOn w:val="Normal"/>
    <w:uiPriority w:val="99"/>
    <w:rsid w:val="0011080A"/>
  </w:style>
  <w:style w:type="paragraph" w:customStyle="1" w:styleId="Style10">
    <w:name w:val="Style10"/>
    <w:basedOn w:val="Normal"/>
    <w:uiPriority w:val="99"/>
    <w:rsid w:val="0011080A"/>
    <w:pPr>
      <w:spacing w:line="230" w:lineRule="exact"/>
      <w:jc w:val="both"/>
    </w:pPr>
  </w:style>
  <w:style w:type="paragraph" w:customStyle="1" w:styleId="Style11">
    <w:name w:val="Style11"/>
    <w:basedOn w:val="Normal"/>
    <w:uiPriority w:val="99"/>
    <w:rsid w:val="0011080A"/>
    <w:pPr>
      <w:spacing w:line="293" w:lineRule="exact"/>
    </w:pPr>
  </w:style>
  <w:style w:type="paragraph" w:customStyle="1" w:styleId="Style12">
    <w:name w:val="Style12"/>
    <w:basedOn w:val="Normal"/>
    <w:uiPriority w:val="99"/>
    <w:rsid w:val="0011080A"/>
    <w:pPr>
      <w:spacing w:line="276" w:lineRule="exact"/>
      <w:ind w:firstLine="749"/>
      <w:jc w:val="both"/>
    </w:pPr>
  </w:style>
  <w:style w:type="paragraph" w:customStyle="1" w:styleId="Style13">
    <w:name w:val="Style13"/>
    <w:basedOn w:val="Normal"/>
    <w:uiPriority w:val="99"/>
    <w:rsid w:val="0011080A"/>
    <w:pPr>
      <w:spacing w:line="269" w:lineRule="exact"/>
      <w:jc w:val="center"/>
    </w:pPr>
  </w:style>
  <w:style w:type="paragraph" w:customStyle="1" w:styleId="Style14">
    <w:name w:val="Style14"/>
    <w:basedOn w:val="Normal"/>
    <w:uiPriority w:val="99"/>
    <w:rsid w:val="0011080A"/>
    <w:pPr>
      <w:spacing w:line="182" w:lineRule="exact"/>
    </w:pPr>
  </w:style>
  <w:style w:type="paragraph" w:customStyle="1" w:styleId="Style15">
    <w:name w:val="Style15"/>
    <w:basedOn w:val="Normal"/>
    <w:uiPriority w:val="99"/>
    <w:rsid w:val="0011080A"/>
    <w:pPr>
      <w:spacing w:line="251" w:lineRule="exact"/>
      <w:jc w:val="right"/>
    </w:pPr>
  </w:style>
  <w:style w:type="paragraph" w:customStyle="1" w:styleId="Style16">
    <w:name w:val="Style16"/>
    <w:basedOn w:val="Normal"/>
    <w:uiPriority w:val="99"/>
    <w:rsid w:val="0011080A"/>
    <w:pPr>
      <w:spacing w:line="275" w:lineRule="exact"/>
    </w:pPr>
  </w:style>
  <w:style w:type="paragraph" w:customStyle="1" w:styleId="Style17">
    <w:name w:val="Style17"/>
    <w:basedOn w:val="Normal"/>
    <w:uiPriority w:val="99"/>
    <w:rsid w:val="0011080A"/>
  </w:style>
  <w:style w:type="paragraph" w:customStyle="1" w:styleId="Style18">
    <w:name w:val="Style18"/>
    <w:basedOn w:val="Normal"/>
    <w:uiPriority w:val="99"/>
    <w:rsid w:val="0011080A"/>
  </w:style>
  <w:style w:type="paragraph" w:customStyle="1" w:styleId="Style19">
    <w:name w:val="Style19"/>
    <w:basedOn w:val="Normal"/>
    <w:uiPriority w:val="99"/>
    <w:rsid w:val="0011080A"/>
  </w:style>
  <w:style w:type="paragraph" w:customStyle="1" w:styleId="Style20">
    <w:name w:val="Style20"/>
    <w:basedOn w:val="Normal"/>
    <w:uiPriority w:val="99"/>
    <w:rsid w:val="0011080A"/>
  </w:style>
  <w:style w:type="paragraph" w:customStyle="1" w:styleId="Style21">
    <w:name w:val="Style21"/>
    <w:basedOn w:val="Normal"/>
    <w:uiPriority w:val="99"/>
    <w:rsid w:val="0011080A"/>
    <w:pPr>
      <w:spacing w:line="278" w:lineRule="exact"/>
      <w:ind w:hanging="2112"/>
    </w:pPr>
  </w:style>
  <w:style w:type="paragraph" w:customStyle="1" w:styleId="Style22">
    <w:name w:val="Style22"/>
    <w:basedOn w:val="Normal"/>
    <w:uiPriority w:val="99"/>
    <w:rsid w:val="0011080A"/>
    <w:pPr>
      <w:spacing w:line="275" w:lineRule="exact"/>
      <w:ind w:firstLine="979"/>
      <w:jc w:val="both"/>
    </w:pPr>
  </w:style>
  <w:style w:type="paragraph" w:customStyle="1" w:styleId="Style23">
    <w:name w:val="Style23"/>
    <w:basedOn w:val="Normal"/>
    <w:uiPriority w:val="99"/>
    <w:rsid w:val="0011080A"/>
    <w:pPr>
      <w:spacing w:line="278" w:lineRule="exact"/>
    </w:pPr>
  </w:style>
  <w:style w:type="paragraph" w:customStyle="1" w:styleId="Style24">
    <w:name w:val="Style24"/>
    <w:basedOn w:val="Normal"/>
    <w:uiPriority w:val="99"/>
    <w:rsid w:val="0011080A"/>
    <w:pPr>
      <w:spacing w:line="278" w:lineRule="exact"/>
      <w:jc w:val="right"/>
    </w:pPr>
  </w:style>
  <w:style w:type="paragraph" w:customStyle="1" w:styleId="Style25">
    <w:name w:val="Style25"/>
    <w:basedOn w:val="Normal"/>
    <w:uiPriority w:val="99"/>
    <w:rsid w:val="0011080A"/>
    <w:pPr>
      <w:spacing w:line="274" w:lineRule="exact"/>
      <w:ind w:firstLine="710"/>
    </w:pPr>
  </w:style>
  <w:style w:type="character" w:customStyle="1" w:styleId="FontStyle27">
    <w:name w:val="Font Style27"/>
    <w:basedOn w:val="DefaultParagraphFont"/>
    <w:uiPriority w:val="99"/>
    <w:rsid w:val="0011080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1108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basedOn w:val="DefaultParagraphFont"/>
    <w:uiPriority w:val="99"/>
    <w:rsid w:val="001108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1108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1108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DefaultParagraphFont"/>
    <w:uiPriority w:val="99"/>
    <w:rsid w:val="0011080A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sid w:val="0011080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11080A"/>
    <w:rPr>
      <w:rFonts w:ascii="Palatino Linotype" w:hAnsi="Palatino Linotype" w:cs="Palatino Linotype"/>
      <w:b/>
      <w:bCs/>
      <w:i/>
      <w:iCs/>
      <w:sz w:val="12"/>
      <w:szCs w:val="12"/>
    </w:rPr>
  </w:style>
  <w:style w:type="character" w:customStyle="1" w:styleId="FontStyle35">
    <w:name w:val="Font Style35"/>
    <w:basedOn w:val="DefaultParagraphFont"/>
    <w:uiPriority w:val="99"/>
    <w:rsid w:val="0011080A"/>
    <w:rPr>
      <w:rFonts w:ascii="Times New Roman" w:hAnsi="Times New Roman" w:cs="Times New Roman"/>
      <w:b/>
      <w:bCs/>
      <w:i/>
      <w:iCs/>
      <w:smallCaps/>
      <w:sz w:val="40"/>
      <w:szCs w:val="40"/>
    </w:rPr>
  </w:style>
  <w:style w:type="character" w:customStyle="1" w:styleId="FontStyle36">
    <w:name w:val="Font Style36"/>
    <w:basedOn w:val="DefaultParagraphFont"/>
    <w:uiPriority w:val="99"/>
    <w:rsid w:val="0011080A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FontStyle37">
    <w:name w:val="Font Style37"/>
    <w:basedOn w:val="DefaultParagraphFont"/>
    <w:uiPriority w:val="99"/>
    <w:rsid w:val="0011080A"/>
    <w:rPr>
      <w:rFonts w:ascii="Times New Roman" w:hAnsi="Times New Roman" w:cs="Times New Roman"/>
      <w:b/>
      <w:bCs/>
      <w:sz w:val="58"/>
      <w:szCs w:val="58"/>
    </w:rPr>
  </w:style>
  <w:style w:type="character" w:customStyle="1" w:styleId="FontStyle38">
    <w:name w:val="Font Style38"/>
    <w:basedOn w:val="DefaultParagraphFont"/>
    <w:uiPriority w:val="99"/>
    <w:rsid w:val="0011080A"/>
    <w:rPr>
      <w:rFonts w:ascii="Times New Roman" w:hAnsi="Times New Roman" w:cs="Times New Roman"/>
      <w:b/>
      <w:bCs/>
      <w:sz w:val="58"/>
      <w:szCs w:val="58"/>
    </w:rPr>
  </w:style>
  <w:style w:type="character" w:customStyle="1" w:styleId="FontStyle98">
    <w:name w:val="Font Style98"/>
    <w:basedOn w:val="DefaultParagraphFont"/>
    <w:uiPriority w:val="99"/>
    <w:rsid w:val="008379D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1002</Words>
  <Characters>5718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антиплагиат</dc:title>
  <dc:subject/>
  <dc:creator>demo</dc:creator>
  <cp:keywords/>
  <dc:description/>
  <cp:lastModifiedBy>pc</cp:lastModifiedBy>
  <cp:revision>2</cp:revision>
  <cp:lastPrinted>2015-05-29T10:34:00Z</cp:lastPrinted>
  <dcterms:created xsi:type="dcterms:W3CDTF">2016-02-03T08:49:00Z</dcterms:created>
  <dcterms:modified xsi:type="dcterms:W3CDTF">2016-02-03T08:49:00Z</dcterms:modified>
</cp:coreProperties>
</file>